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extent cx="6041390" cy="339828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50346" cy="340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F250D6" w:rsidRDefault="00F32129">
                  <w:pPr>
                    <w:pStyle w:val="Title"/>
                    <w:rPr>
                      <w:b/>
                      <w:sz w:val="56"/>
                      <w:szCs w:val="56"/>
                    </w:rPr>
                  </w:pPr>
                  <w:sdt>
                    <w:sdtPr>
                      <w:rPr>
                        <w:rFonts w:ascii="Segoe Print" w:hAnsi="Segoe Print"/>
                        <w:b/>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A757A7" w:rsidRPr="00F250D6">
                        <w:rPr>
                          <w:rFonts w:ascii="Segoe Print" w:hAnsi="Segoe Print"/>
                          <w:b/>
                          <w:sz w:val="56"/>
                          <w:szCs w:val="56"/>
                        </w:rPr>
                        <w:t>Physical Education Newsletter</w:t>
                      </w:r>
                    </w:sdtContent>
                  </w:sdt>
                </w:p>
                <w:sdt>
                  <w:sdtPr>
                    <w:rPr>
                      <w:rFonts w:ascii="Arial Narrow" w:hAnsi="Arial Narrow"/>
                      <w:sz w:val="32"/>
                      <w:szCs w:val="32"/>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994582" w:rsidP="00994582">
                      <w:pPr>
                        <w:pStyle w:val="Subtitle"/>
                      </w:pPr>
                      <w:r w:rsidRPr="00F250D6">
                        <w:rPr>
                          <w:rFonts w:ascii="Arial Narrow" w:hAnsi="Arial Narrow"/>
                          <w:sz w:val="32"/>
                          <w:szCs w:val="32"/>
                        </w:rPr>
                        <w:t>Spalding Drive</w:t>
                      </w:r>
                    </w:p>
                  </w:sdtContent>
                </w:sdt>
              </w:tc>
            </w:tr>
            <w:tr w:rsidR="0001065E">
              <w:trPr>
                <w:trHeight w:val="3312"/>
              </w:trPr>
              <w:tc>
                <w:tcPr>
                  <w:tcW w:w="5000" w:type="pct"/>
                  <w:vAlign w:val="bottom"/>
                </w:tcPr>
                <w:p w:rsidR="0001065E" w:rsidRDefault="0001065E" w:rsidP="00994582">
                  <w:pPr>
                    <w:pStyle w:val="Subtitle"/>
                    <w:jc w:val="left"/>
                  </w:pPr>
                </w:p>
              </w:tc>
            </w:tr>
            <w:tr w:rsidR="00994582">
              <w:trPr>
                <w:trHeight w:val="3312"/>
              </w:trPr>
              <w:tc>
                <w:tcPr>
                  <w:tcW w:w="5000" w:type="pct"/>
                  <w:vAlign w:val="bottom"/>
                </w:tcPr>
                <w:p w:rsidR="00994582" w:rsidRDefault="00994582" w:rsidP="00994582">
                  <w:pPr>
                    <w:pStyle w:val="Subtitle"/>
                    <w:jc w:val="left"/>
                  </w:pPr>
                </w:p>
              </w:tc>
            </w:tr>
            <w:tr w:rsidR="00994582">
              <w:trPr>
                <w:trHeight w:val="3312"/>
              </w:trPr>
              <w:tc>
                <w:tcPr>
                  <w:tcW w:w="5000" w:type="pct"/>
                  <w:vAlign w:val="bottom"/>
                </w:tcPr>
                <w:p w:rsidR="00994582" w:rsidRDefault="00994582" w:rsidP="00994582">
                  <w:pPr>
                    <w:pStyle w:val="Subtitle"/>
                    <w:jc w:val="left"/>
                  </w:pPr>
                </w:p>
              </w:tc>
            </w:tr>
          </w:tbl>
          <w:p w:rsidR="0001065E" w:rsidRDefault="0001065E">
            <w:pPr>
              <w:pStyle w:val="Subtitle"/>
            </w:pPr>
          </w:p>
        </w:tc>
        <w:bookmarkStart w:id="0" w:name="_GoBack"/>
        <w:bookmarkEnd w:id="0"/>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01065E" w:rsidP="00994582">
            <w:pPr>
              <w:pStyle w:val="Heading4"/>
              <w:outlineLvl w:val="3"/>
            </w:pP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994582" w:rsidRDefault="00994582">
            <w:pPr>
              <w:pStyle w:val="Heading4"/>
              <w:outlineLvl w:val="3"/>
              <w:rPr>
                <w:sz w:val="28"/>
                <w:szCs w:val="28"/>
              </w:rPr>
            </w:pPr>
            <w:r w:rsidRPr="00994582">
              <w:rPr>
                <w:sz w:val="28"/>
                <w:szCs w:val="28"/>
              </w:rPr>
              <w:t>Upcoming Events</w:t>
            </w:r>
          </w:p>
        </w:tc>
      </w:tr>
    </w:tbl>
    <w:p w:rsidR="0001065E" w:rsidRDefault="00F250D6">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24960" behindDoc="0" locked="0" layoutInCell="0" allowOverlap="1" wp14:anchorId="2DA87395" wp14:editId="3266F93D">
                <wp:simplePos x="0" y="0"/>
                <wp:positionH relativeFrom="margin">
                  <wp:align>left</wp:align>
                </wp:positionH>
                <wp:positionV relativeFrom="page">
                  <wp:posOffset>4288155</wp:posOffset>
                </wp:positionV>
                <wp:extent cx="4429125" cy="8953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42912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0564" w:rsidRPr="00F250D6" w:rsidRDefault="00C10564">
                            <w:pPr>
                              <w:pStyle w:val="Heading1"/>
                              <w:rPr>
                                <w:rFonts w:ascii="Segoe Print" w:hAnsi="Segoe Print"/>
                              </w:rPr>
                            </w:pPr>
                            <w:r w:rsidRPr="00F250D6">
                              <w:rPr>
                                <w:rFonts w:ascii="Segoe Print" w:hAnsi="Segoe Print"/>
                              </w:rPr>
                              <w:t>Highlights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87395" id="_x0000_t202" coordsize="21600,21600" o:spt="202" path="m,l,21600r21600,l21600,xe">
                <v:stroke joinstyle="miter"/>
                <v:path gradientshapeok="t" o:connecttype="rect"/>
              </v:shapetype>
              <v:shape id="Text Box 5" o:spid="_x0000_s1026" type="#_x0000_t202" style="position:absolute;margin-left:0;margin-top:337.65pt;width:348.75pt;height:70.5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" o:allowincell="f" filled="f" stroked="f" strokeweight=".5pt">
                <v:textbox inset="0,0,0,0">
                  <w:txbxContent>
                    <w:p w:rsidR="00C10564" w:rsidRPr="00F250D6" w:rsidRDefault="00C10564">
                      <w:pPr>
                        <w:pStyle w:val="Heading1"/>
                        <w:rPr>
                          <w:rFonts w:ascii="Segoe Print" w:hAnsi="Segoe Print"/>
                        </w:rPr>
                      </w:pPr>
                      <w:r w:rsidRPr="00F250D6">
                        <w:rPr>
                          <w:rFonts w:ascii="Segoe Print" w:hAnsi="Segoe Print"/>
                        </w:rPr>
                        <w:t>Highlights</w:t>
                      </w:r>
                    </w:p>
                  </w:txbxContent>
                </v:textbox>
                <w10:wrap type="square" anchorx="margin" anchory="page"/>
              </v:shape>
            </w:pict>
          </mc:Fallback>
        </mc:AlternateContent>
      </w:r>
    </w:p>
    <w:p w:rsidR="00994582" w:rsidRPr="00F250D6" w:rsidRDefault="00F250D6" w:rsidP="00994582">
      <w:pPr>
        <w:rPr>
          <w:rFonts w:ascii="Calibri" w:hAnsi="Calibri"/>
          <w:sz w:val="28"/>
          <w:szCs w:val="28"/>
        </w:rPr>
      </w:pPr>
      <w:r w:rsidRPr="00F250D6">
        <w:rPr>
          <w:rFonts w:ascii="Calibri" w:hAnsi="Calibri"/>
          <w:sz w:val="28"/>
          <w:szCs w:val="28"/>
        </w:rPr>
        <w:t>Welcome to the first</w:t>
      </w:r>
      <w:r w:rsidR="00994582" w:rsidRPr="00F250D6">
        <w:rPr>
          <w:rFonts w:ascii="Calibri" w:hAnsi="Calibri"/>
          <w:sz w:val="28"/>
          <w:szCs w:val="28"/>
        </w:rPr>
        <w:t xml:space="preserve"> Spalding Drive Physical </w:t>
      </w:r>
      <w:r w:rsidR="0025225E" w:rsidRPr="00F250D6">
        <w:rPr>
          <w:rFonts w:ascii="Calibri" w:hAnsi="Calibri"/>
          <w:sz w:val="28"/>
          <w:szCs w:val="28"/>
        </w:rPr>
        <w:t>Education Newsletter of the 2017-2018</w:t>
      </w:r>
      <w:r w:rsidR="00994582" w:rsidRPr="00F250D6">
        <w:rPr>
          <w:rFonts w:ascii="Calibri" w:hAnsi="Calibri"/>
          <w:sz w:val="28"/>
          <w:szCs w:val="28"/>
        </w:rPr>
        <w:t xml:space="preserve">! During the month of August, </w:t>
      </w:r>
      <w:r w:rsidRPr="00F250D6">
        <w:rPr>
          <w:rFonts w:ascii="Calibri" w:hAnsi="Calibri"/>
          <w:sz w:val="28"/>
          <w:szCs w:val="28"/>
        </w:rPr>
        <w:t>all of the grade levels worked on their personal space and fitness. In the month of September, the kindergarten and first graders worked on locomotor skill</w:t>
      </w:r>
      <w:r w:rsidR="00994582" w:rsidRPr="00F250D6">
        <w:rPr>
          <w:rFonts w:ascii="Calibri" w:hAnsi="Calibri"/>
          <w:sz w:val="28"/>
          <w:szCs w:val="28"/>
        </w:rPr>
        <w:t>.</w:t>
      </w:r>
      <w:r w:rsidRPr="00F250D6">
        <w:rPr>
          <w:rFonts w:ascii="Calibri" w:hAnsi="Calibri"/>
          <w:sz w:val="28"/>
          <w:szCs w:val="28"/>
        </w:rPr>
        <w:t xml:space="preserve"> The second, third, fourth, and fifth graders worked on </w:t>
      </w:r>
      <w:r w:rsidR="00C673C1">
        <w:rPr>
          <w:rFonts w:ascii="Calibri" w:hAnsi="Calibri"/>
          <w:sz w:val="28"/>
          <w:szCs w:val="28"/>
        </w:rPr>
        <w:t xml:space="preserve">their </w:t>
      </w:r>
      <w:r w:rsidRPr="00F250D6">
        <w:rPr>
          <w:rFonts w:ascii="Calibri" w:hAnsi="Calibri"/>
          <w:sz w:val="28"/>
          <w:szCs w:val="28"/>
        </w:rPr>
        <w:t xml:space="preserve">chasing, fleeing and dodging unit. The third, fourth, and fifth grade also practiced the </w:t>
      </w:r>
      <w:proofErr w:type="spellStart"/>
      <w:r w:rsidRPr="00F250D6">
        <w:rPr>
          <w:rFonts w:ascii="Calibri" w:hAnsi="Calibri"/>
          <w:sz w:val="28"/>
          <w:szCs w:val="28"/>
        </w:rPr>
        <w:t>FitnessGram</w:t>
      </w:r>
      <w:proofErr w:type="spellEnd"/>
      <w:r w:rsidRPr="00F250D6">
        <w:rPr>
          <w:rFonts w:ascii="Calibri" w:hAnsi="Calibri"/>
          <w:sz w:val="28"/>
          <w:szCs w:val="28"/>
        </w:rPr>
        <w:t xml:space="preserve"> Pacer test in class. The Pacer test is an aerobic capacity test where students run laps back and forth in the gym at a timed speed. Every student worked extremely hard. Please lo</w:t>
      </w:r>
      <w:r w:rsidR="00A7091D">
        <w:rPr>
          <w:rFonts w:ascii="Calibri" w:hAnsi="Calibri"/>
          <w:sz w:val="28"/>
          <w:szCs w:val="28"/>
        </w:rPr>
        <w:t>ok to the right</w:t>
      </w:r>
      <w:r w:rsidR="00D62116">
        <w:rPr>
          <w:rFonts w:ascii="Calibri" w:hAnsi="Calibri"/>
          <w:sz w:val="28"/>
          <w:szCs w:val="28"/>
        </w:rPr>
        <w:t xml:space="preserve"> to find the first place </w:t>
      </w:r>
      <w:r w:rsidRPr="00F250D6">
        <w:rPr>
          <w:rFonts w:ascii="Calibri" w:hAnsi="Calibri"/>
          <w:sz w:val="28"/>
          <w:szCs w:val="28"/>
        </w:rPr>
        <w:t>male and female finishers for third, fourth, and fifth grade.</w:t>
      </w:r>
      <w:r w:rsidR="00994582" w:rsidRPr="00F250D6">
        <w:rPr>
          <w:rFonts w:ascii="Calibri" w:hAnsi="Calibri"/>
          <w:sz w:val="28"/>
          <w:szCs w:val="28"/>
        </w:rPr>
        <w:t xml:space="preserve"> Congratulations</w:t>
      </w:r>
      <w:r w:rsidRPr="00F250D6">
        <w:rPr>
          <w:rFonts w:ascii="Calibri" w:hAnsi="Calibri"/>
          <w:sz w:val="28"/>
          <w:szCs w:val="28"/>
        </w:rPr>
        <w:t xml:space="preserve"> to the winners</w:t>
      </w:r>
      <w:r w:rsidR="00994582" w:rsidRPr="00F250D6">
        <w:rPr>
          <w:rFonts w:ascii="Calibri" w:hAnsi="Calibri"/>
          <w:sz w:val="28"/>
          <w:szCs w:val="28"/>
        </w:rPr>
        <w:t>!</w:t>
      </w:r>
      <w:r w:rsidRPr="00F250D6">
        <w:rPr>
          <w:rFonts w:ascii="Calibri" w:hAnsi="Calibri"/>
          <w:sz w:val="28"/>
          <w:szCs w:val="28"/>
        </w:rPr>
        <w:t xml:space="preserve"> The students will retake this test again in January to determine if they have run enough laps to make it to the Pacer Hall of Fame and to see if they qualify for the field day race. The top 8 boys and girl finishers will qualify. This information will be in the February newsletter.</w:t>
      </w:r>
    </w:p>
    <w:p w:rsidR="0001065E" w:rsidRDefault="00994582" w:rsidP="00994582">
      <w:r>
        <w:t xml:space="preserve"> </w:t>
      </w:r>
    </w:p>
    <w:p w:rsidR="0001065E" w:rsidRDefault="00797CD0">
      <w:pPr>
        <w:pStyle w:val="Sidebarphoto"/>
      </w:pPr>
      <w:r>
        <w:br w:type="column"/>
      </w:r>
    </w:p>
    <w:sdt>
      <w:sdtPr>
        <w:rPr>
          <w:szCs w:val="24"/>
        </w:rPr>
        <w:id w:val="-1023242815"/>
        <w:placeholder>
          <w:docPart w:val="57BD96A6D9164A8F966EE527E89C7D94"/>
        </w:placeholder>
        <w:date w:fullDate="2017-11-10T00:00:00Z">
          <w:dateFormat w:val="MMMM d"/>
          <w:lid w:val="en-US"/>
          <w:storeMappedDataAs w:val="dateTime"/>
          <w:calendar w:val="gregorian"/>
        </w:date>
      </w:sdtPr>
      <w:sdtEndPr/>
      <w:sdtContent>
        <w:p w:rsidR="000B79B4" w:rsidRPr="000B79B4" w:rsidRDefault="0025225E" w:rsidP="000B79B4">
          <w:pPr>
            <w:pStyle w:val="Heading2"/>
            <w:rPr>
              <w:szCs w:val="24"/>
            </w:rPr>
          </w:pPr>
          <w:r>
            <w:rPr>
              <w:szCs w:val="24"/>
            </w:rPr>
            <w:t>November 10</w:t>
          </w:r>
        </w:p>
      </w:sdtContent>
    </w:sdt>
    <w:p w:rsidR="000B79B4" w:rsidRPr="000B79B4" w:rsidRDefault="00D46FB8" w:rsidP="000B79B4">
      <w:pPr>
        <w:rPr>
          <w:sz w:val="24"/>
          <w:szCs w:val="24"/>
        </w:rPr>
      </w:pPr>
      <w:r>
        <w:rPr>
          <w:sz w:val="24"/>
          <w:szCs w:val="24"/>
        </w:rPr>
        <w:t xml:space="preserve">Children Helping Children’s </w:t>
      </w:r>
    </w:p>
    <w:sdt>
      <w:sdtPr>
        <w:rPr>
          <w:szCs w:val="24"/>
        </w:rPr>
        <w:id w:val="-1391110566"/>
        <w:placeholder>
          <w:docPart w:val="57BD96A6D9164A8F966EE527E89C7D94"/>
        </w:placeholder>
        <w:date w:fullDate="2015-11-11T00:00:00Z">
          <w:dateFormat w:val="MMMM d"/>
          <w:lid w:val="en-US"/>
          <w:storeMappedDataAs w:val="dateTime"/>
          <w:calendar w:val="gregorian"/>
        </w:date>
      </w:sdtPr>
      <w:sdtEndPr/>
      <w:sdtContent>
        <w:p w:rsidR="000B79B4" w:rsidRPr="000B79B4" w:rsidRDefault="0025225E" w:rsidP="000B79B4">
          <w:pPr>
            <w:pStyle w:val="Heading2"/>
            <w:rPr>
              <w:szCs w:val="24"/>
            </w:rPr>
          </w:pPr>
          <w:r>
            <w:rPr>
              <w:szCs w:val="24"/>
            </w:rPr>
            <w:t>November 11</w:t>
          </w:r>
        </w:p>
      </w:sdtContent>
    </w:sdt>
    <w:p w:rsidR="000B79B4" w:rsidRPr="000B79B4" w:rsidRDefault="000B79B4" w:rsidP="000B79B4">
      <w:pPr>
        <w:rPr>
          <w:sz w:val="24"/>
          <w:szCs w:val="24"/>
        </w:rPr>
      </w:pPr>
      <w:r w:rsidRPr="000B79B4">
        <w:rPr>
          <w:sz w:val="24"/>
          <w:szCs w:val="24"/>
        </w:rPr>
        <w:t xml:space="preserve">Girls on the Run 5k </w:t>
      </w:r>
    </w:p>
    <w:sdt>
      <w:sdtPr>
        <w:rPr>
          <w:szCs w:val="24"/>
        </w:rPr>
        <w:id w:val="1543165412"/>
        <w:placeholder>
          <w:docPart w:val="57BD96A6D9164A8F966EE527E89C7D94"/>
        </w:placeholder>
        <w:date w:fullDate="2015-12-14T00:00:00Z">
          <w:dateFormat w:val="MMMM d"/>
          <w:lid w:val="en-US"/>
          <w:storeMappedDataAs w:val="dateTime"/>
          <w:calendar w:val="gregorian"/>
        </w:date>
      </w:sdtPr>
      <w:sdtEndPr/>
      <w:sdtContent>
        <w:p w:rsidR="000B79B4" w:rsidRPr="000B79B4" w:rsidRDefault="000B79B4" w:rsidP="000B79B4">
          <w:pPr>
            <w:pStyle w:val="Heading2"/>
            <w:rPr>
              <w:szCs w:val="24"/>
            </w:rPr>
          </w:pPr>
          <w:r w:rsidRPr="000B79B4">
            <w:rPr>
              <w:szCs w:val="24"/>
            </w:rPr>
            <w:t>December 14</w:t>
          </w:r>
        </w:p>
      </w:sdtContent>
    </w:sdt>
    <w:p w:rsidR="000B79B4" w:rsidRPr="000B79B4" w:rsidRDefault="000B79B4" w:rsidP="000B79B4">
      <w:pPr>
        <w:rPr>
          <w:sz w:val="24"/>
          <w:szCs w:val="24"/>
        </w:rPr>
      </w:pPr>
      <w:r w:rsidRPr="000B79B4">
        <w:rPr>
          <w:sz w:val="24"/>
          <w:szCs w:val="24"/>
        </w:rPr>
        <w:t>4</w:t>
      </w:r>
      <w:r w:rsidRPr="000B79B4">
        <w:rPr>
          <w:sz w:val="24"/>
          <w:szCs w:val="24"/>
          <w:vertAlign w:val="superscript"/>
        </w:rPr>
        <w:t>th</w:t>
      </w:r>
      <w:r w:rsidRPr="000B79B4">
        <w:rPr>
          <w:sz w:val="24"/>
          <w:szCs w:val="24"/>
        </w:rPr>
        <w:t>-5</w:t>
      </w:r>
      <w:r w:rsidRPr="000B79B4">
        <w:rPr>
          <w:sz w:val="24"/>
          <w:szCs w:val="24"/>
          <w:vertAlign w:val="superscript"/>
        </w:rPr>
        <w:t>th</w:t>
      </w:r>
      <w:r w:rsidRPr="000B79B4">
        <w:rPr>
          <w:sz w:val="24"/>
          <w:szCs w:val="24"/>
        </w:rPr>
        <w:t xml:space="preserve">-Volleyball Tournament </w:t>
      </w:r>
    </w:p>
    <w:p w:rsidR="00D62116" w:rsidRDefault="00D62116">
      <w:pPr>
        <w:pStyle w:val="SidebarHeading"/>
        <w:rPr>
          <w:u w:val="single"/>
        </w:rPr>
      </w:pPr>
    </w:p>
    <w:p w:rsidR="0001065E" w:rsidRPr="00D62116" w:rsidRDefault="00F250D6">
      <w:pPr>
        <w:pStyle w:val="SidebarHeading"/>
        <w:rPr>
          <w:u w:val="single"/>
        </w:rPr>
      </w:pPr>
      <w:r w:rsidRPr="00D62116">
        <w:rPr>
          <w:u w:val="single"/>
        </w:rPr>
        <w:t>3rd</w:t>
      </w:r>
      <w:r w:rsidR="000B79B4" w:rsidRPr="00D62116">
        <w:rPr>
          <w:u w:val="single"/>
        </w:rPr>
        <w:t xml:space="preserve"> Grade</w:t>
      </w:r>
      <w:r w:rsidRPr="00D62116">
        <w:rPr>
          <w:u w:val="single"/>
        </w:rPr>
        <w:t xml:space="preserve"> </w:t>
      </w:r>
      <w:r w:rsidR="00D62116" w:rsidRPr="00D62116">
        <w:rPr>
          <w:u w:val="single"/>
        </w:rPr>
        <w:t>1</w:t>
      </w:r>
      <w:r w:rsidR="00D62116" w:rsidRPr="00D62116">
        <w:rPr>
          <w:u w:val="single"/>
          <w:vertAlign w:val="superscript"/>
        </w:rPr>
        <w:t>st</w:t>
      </w:r>
      <w:r w:rsidR="00D62116" w:rsidRPr="00D62116">
        <w:rPr>
          <w:u w:val="single"/>
        </w:rPr>
        <w:t xml:space="preserve"> Place </w:t>
      </w:r>
      <w:r w:rsidRPr="00D62116">
        <w:rPr>
          <w:u w:val="single"/>
        </w:rPr>
        <w:t>Pacer Scores:</w:t>
      </w:r>
    </w:p>
    <w:p w:rsidR="00F250D6" w:rsidRPr="00D62116" w:rsidRDefault="008F7A95">
      <w:pPr>
        <w:pStyle w:val="SidebarHeading"/>
        <w:rPr>
          <w:rFonts w:ascii="Calibri" w:hAnsi="Calibri"/>
          <w:color w:val="auto"/>
        </w:rPr>
      </w:pPr>
      <w:r>
        <w:rPr>
          <w:rFonts w:ascii="Calibri" w:hAnsi="Calibri"/>
          <w:color w:val="auto"/>
        </w:rPr>
        <w:t>Caterina Fedeli</w:t>
      </w:r>
      <w:r w:rsidR="00D62116" w:rsidRPr="00D62116">
        <w:rPr>
          <w:rFonts w:ascii="Calibri" w:hAnsi="Calibri"/>
          <w:color w:val="auto"/>
        </w:rPr>
        <w:t>-43 laps</w:t>
      </w:r>
    </w:p>
    <w:p w:rsidR="00D62116" w:rsidRPr="00D62116" w:rsidRDefault="008F7A95">
      <w:pPr>
        <w:pStyle w:val="SidebarHeading"/>
        <w:rPr>
          <w:rFonts w:ascii="Calibri" w:hAnsi="Calibri"/>
          <w:color w:val="auto"/>
        </w:rPr>
      </w:pPr>
      <w:r>
        <w:rPr>
          <w:rFonts w:ascii="Calibri" w:hAnsi="Calibri"/>
          <w:color w:val="auto"/>
        </w:rPr>
        <w:t>Daniel Evangelista</w:t>
      </w:r>
      <w:r w:rsidR="00D62116" w:rsidRPr="00D62116">
        <w:rPr>
          <w:rFonts w:ascii="Calibri" w:hAnsi="Calibri"/>
          <w:color w:val="auto"/>
        </w:rPr>
        <w:t>-54 laps</w:t>
      </w:r>
    </w:p>
    <w:p w:rsidR="00D62116" w:rsidRPr="00D62116" w:rsidRDefault="00D62116" w:rsidP="00D62116">
      <w:pPr>
        <w:pStyle w:val="SidebarHeading"/>
        <w:rPr>
          <w:u w:val="single"/>
        </w:rPr>
      </w:pPr>
      <w:r w:rsidRPr="00D62116">
        <w:rPr>
          <w:u w:val="single"/>
        </w:rPr>
        <w:t>4</w:t>
      </w:r>
      <w:r w:rsidRPr="00D62116">
        <w:rPr>
          <w:u w:val="single"/>
          <w:vertAlign w:val="superscript"/>
        </w:rPr>
        <w:t>th</w:t>
      </w:r>
      <w:r w:rsidRPr="00D62116">
        <w:rPr>
          <w:u w:val="single"/>
        </w:rPr>
        <w:t xml:space="preserve"> Grade 1</w:t>
      </w:r>
      <w:r w:rsidRPr="00D62116">
        <w:rPr>
          <w:u w:val="single"/>
          <w:vertAlign w:val="superscript"/>
        </w:rPr>
        <w:t>st</w:t>
      </w:r>
      <w:r w:rsidRPr="00D62116">
        <w:rPr>
          <w:u w:val="single"/>
        </w:rPr>
        <w:t xml:space="preserve"> Place Pacer Scores:</w:t>
      </w:r>
    </w:p>
    <w:p w:rsidR="00F250D6" w:rsidRPr="00D62116" w:rsidRDefault="00D62116" w:rsidP="00F250D6">
      <w:pPr>
        <w:pStyle w:val="SidebarHeading"/>
        <w:rPr>
          <w:rFonts w:ascii="Calibri" w:hAnsi="Calibri"/>
          <w:color w:val="auto"/>
        </w:rPr>
      </w:pPr>
      <w:r w:rsidRPr="00D62116">
        <w:rPr>
          <w:rFonts w:ascii="Calibri" w:hAnsi="Calibri"/>
          <w:color w:val="auto"/>
        </w:rPr>
        <w:t>Julia Rutledge-59 laps</w:t>
      </w:r>
    </w:p>
    <w:p w:rsidR="00D62116" w:rsidRPr="00D62116" w:rsidRDefault="00D62116" w:rsidP="00F250D6">
      <w:pPr>
        <w:pStyle w:val="SidebarHeading"/>
        <w:rPr>
          <w:rFonts w:ascii="Calibri" w:hAnsi="Calibri"/>
          <w:color w:val="auto"/>
        </w:rPr>
      </w:pPr>
      <w:proofErr w:type="spellStart"/>
      <w:r w:rsidRPr="00D62116">
        <w:rPr>
          <w:rFonts w:ascii="Calibri" w:hAnsi="Calibri"/>
          <w:color w:val="auto"/>
        </w:rPr>
        <w:t>Nicolo</w:t>
      </w:r>
      <w:proofErr w:type="spellEnd"/>
      <w:r w:rsidR="008F7A95">
        <w:rPr>
          <w:rFonts w:ascii="Calibri" w:hAnsi="Calibri"/>
          <w:color w:val="auto"/>
        </w:rPr>
        <w:t xml:space="preserve"> Muraro</w:t>
      </w:r>
      <w:r w:rsidRPr="00D62116">
        <w:rPr>
          <w:rFonts w:ascii="Calibri" w:hAnsi="Calibri"/>
          <w:color w:val="auto"/>
        </w:rPr>
        <w:t>-66 laps</w:t>
      </w:r>
    </w:p>
    <w:p w:rsidR="00D62116" w:rsidRPr="00D62116" w:rsidRDefault="00D62116" w:rsidP="00D62116">
      <w:pPr>
        <w:pStyle w:val="SidebarHeading"/>
        <w:rPr>
          <w:u w:val="single"/>
        </w:rPr>
      </w:pPr>
      <w:r w:rsidRPr="00D62116">
        <w:rPr>
          <w:u w:val="single"/>
        </w:rPr>
        <w:t>5</w:t>
      </w:r>
      <w:r w:rsidRPr="00D62116">
        <w:rPr>
          <w:u w:val="single"/>
          <w:vertAlign w:val="superscript"/>
        </w:rPr>
        <w:t>th</w:t>
      </w:r>
      <w:r w:rsidRPr="00D62116">
        <w:rPr>
          <w:u w:val="single"/>
        </w:rPr>
        <w:t xml:space="preserve"> Grade 1</w:t>
      </w:r>
      <w:r w:rsidRPr="00D62116">
        <w:rPr>
          <w:u w:val="single"/>
          <w:vertAlign w:val="superscript"/>
        </w:rPr>
        <w:t>st</w:t>
      </w:r>
      <w:r w:rsidRPr="00D62116">
        <w:rPr>
          <w:u w:val="single"/>
        </w:rPr>
        <w:t xml:space="preserve"> Place Pacer Scores:</w:t>
      </w:r>
    </w:p>
    <w:p w:rsidR="00F250D6" w:rsidRPr="00D62116" w:rsidRDefault="00D62116">
      <w:pPr>
        <w:pStyle w:val="SidebarHeading"/>
        <w:rPr>
          <w:color w:val="auto"/>
        </w:rPr>
      </w:pPr>
      <w:r w:rsidRPr="00D62116">
        <w:rPr>
          <w:color w:val="auto"/>
        </w:rPr>
        <w:t>Kaylie Ha-42 laps</w:t>
      </w:r>
    </w:p>
    <w:p w:rsidR="00D62116" w:rsidRPr="00D62116" w:rsidRDefault="00D62116">
      <w:pPr>
        <w:pStyle w:val="SidebarHeading"/>
        <w:rPr>
          <w:color w:val="auto"/>
        </w:rPr>
      </w:pPr>
      <w:r w:rsidRPr="00D62116">
        <w:rPr>
          <w:color w:val="auto"/>
        </w:rPr>
        <w:t>Jake Fogel-65 laps</w:t>
      </w:r>
    </w:p>
    <w:p w:rsidR="0001065E" w:rsidRDefault="0001065E">
      <w:pPr>
        <w:pStyle w:val="Sidebarphoto"/>
      </w:pPr>
    </w:p>
    <w:p w:rsidR="0001065E" w:rsidRDefault="0001065E">
      <w:pPr>
        <w:pStyle w:val="NoSpacing"/>
        <w:rPr>
          <w:lang w:val="en"/>
        </w:rPr>
      </w:pPr>
    </w:p>
    <w:p w:rsidR="0001065E" w:rsidRDefault="0001065E">
      <w:pPr>
        <w:sectPr w:rsidR="0001065E">
          <w:type w:val="continuous"/>
          <w:pgSz w:w="12240" w:h="15840" w:code="1"/>
          <w:pgMar w:top="720" w:right="576" w:bottom="720" w:left="576" w:header="360" w:footer="720" w:gutter="0"/>
          <w:cols w:num="3" w:space="504"/>
          <w:titlePg/>
          <w:docGrid w:linePitch="360"/>
        </w:sectPr>
      </w:pPr>
    </w:p>
    <w:p w:rsidR="0001065E" w:rsidRDefault="006D607A" w:rsidP="001D6196">
      <w:pPr>
        <w:spacing w:after="2000"/>
        <w:jc w:val="center"/>
      </w:pPr>
      <w:r>
        <w:rPr>
          <w:noProof/>
        </w:rPr>
        <w:lastRenderedPageBreak/>
        <mc:AlternateContent>
          <mc:Choice Requires="wpg">
            <w:drawing>
              <wp:anchor distT="45720" distB="45720" distL="182880" distR="182880" simplePos="0" relativeHeight="251656704" behindDoc="0" locked="0" layoutInCell="1" allowOverlap="1" wp14:anchorId="082346D5" wp14:editId="4C6110FA">
                <wp:simplePos x="0" y="0"/>
                <wp:positionH relativeFrom="margin">
                  <wp:posOffset>2425065</wp:posOffset>
                </wp:positionH>
                <wp:positionV relativeFrom="margin">
                  <wp:posOffset>3134360</wp:posOffset>
                </wp:positionV>
                <wp:extent cx="4624705" cy="4180840"/>
                <wp:effectExtent l="0" t="0" r="4445" b="10160"/>
                <wp:wrapSquare wrapText="bothSides"/>
                <wp:docPr id="36" name="Group 36"/>
                <wp:cNvGraphicFramePr/>
                <a:graphic xmlns:a="http://schemas.openxmlformats.org/drawingml/2006/main">
                  <a:graphicData uri="http://schemas.microsoft.com/office/word/2010/wordprocessingGroup">
                    <wpg:wgp>
                      <wpg:cNvGrpSpPr/>
                      <wpg:grpSpPr>
                        <a:xfrm>
                          <a:off x="0" y="0"/>
                          <a:ext cx="4624705" cy="4180840"/>
                          <a:chOff x="0" y="0"/>
                          <a:chExt cx="3567448" cy="1558366"/>
                        </a:xfrm>
                      </wpg:grpSpPr>
                      <wps:wsp>
                        <wps:cNvPr id="38" name="Rectangle 38"/>
                        <wps:cNvSpPr/>
                        <wps:spPr>
                          <a:xfrm>
                            <a:off x="0" y="0"/>
                            <a:ext cx="3567448" cy="2591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7AE" w:rsidRPr="00D62116" w:rsidRDefault="005D57AE" w:rsidP="005D57AE">
                              <w:pPr>
                                <w:jc w:val="center"/>
                                <w:rPr>
                                  <w:rFonts w:ascii="Segoe Print" w:eastAsiaTheme="majorEastAsia" w:hAnsi="Segoe Print" w:cstheme="majorBidi"/>
                                  <w:b/>
                                  <w:color w:val="FFFFFF" w:themeColor="background1"/>
                                  <w:sz w:val="28"/>
                                  <w:szCs w:val="28"/>
                                </w:rPr>
                              </w:pPr>
                              <w:r>
                                <w:rPr>
                                  <w:rFonts w:ascii="Segoe Print" w:eastAsiaTheme="majorEastAsia" w:hAnsi="Segoe Print" w:cstheme="majorBidi"/>
                                  <w:b/>
                                  <w:color w:val="FFFFFF" w:themeColor="background1"/>
                                  <w:sz w:val="28"/>
                                  <w:szCs w:val="28"/>
                                </w:rPr>
                                <w:t>Children Helping Children’s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252695"/>
                            <a:ext cx="3567448" cy="1305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3A29" w:rsidRDefault="005D57AE">
                              <w:r>
                                <w:rPr>
                                  <w:sz w:val="28"/>
                                  <w:szCs w:val="28"/>
                                </w:rPr>
                                <w:t>On November 9</w:t>
                              </w:r>
                              <w:r w:rsidRPr="005D57AE">
                                <w:rPr>
                                  <w:sz w:val="28"/>
                                  <w:szCs w:val="28"/>
                                  <w:vertAlign w:val="superscript"/>
                                </w:rPr>
                                <w:t>th</w:t>
                              </w:r>
                              <w:r>
                                <w:rPr>
                                  <w:sz w:val="28"/>
                                  <w:szCs w:val="28"/>
                                </w:rPr>
                                <w:t xml:space="preserve"> and 10</w:t>
                              </w:r>
                              <w:r w:rsidRPr="005D57AE">
                                <w:rPr>
                                  <w:sz w:val="28"/>
                                  <w:szCs w:val="28"/>
                                  <w:vertAlign w:val="superscript"/>
                                </w:rPr>
                                <w:t>th</w:t>
                              </w:r>
                              <w:r>
                                <w:rPr>
                                  <w:sz w:val="28"/>
                                  <w:szCs w:val="28"/>
                                </w:rPr>
                                <w:t xml:space="preserve">, </w:t>
                              </w:r>
                              <w:r w:rsidR="006D607A">
                                <w:rPr>
                                  <w:sz w:val="28"/>
                                  <w:szCs w:val="28"/>
                                </w:rPr>
                                <w:t>every student will be participating in the fundraiser Children Helping Children’s! All students will go to their Physical Education class on November 9</w:t>
                              </w:r>
                              <w:r w:rsidR="006D607A" w:rsidRPr="006D607A">
                                <w:rPr>
                                  <w:sz w:val="28"/>
                                  <w:szCs w:val="28"/>
                                  <w:vertAlign w:val="superscript"/>
                                </w:rPr>
                                <w:t>th</w:t>
                              </w:r>
                              <w:r w:rsidR="006D607A">
                                <w:rPr>
                                  <w:sz w:val="28"/>
                                  <w:szCs w:val="28"/>
                                </w:rPr>
                                <w:t xml:space="preserve"> or 10</w:t>
                              </w:r>
                              <w:r w:rsidR="006D607A" w:rsidRPr="006D607A">
                                <w:rPr>
                                  <w:sz w:val="28"/>
                                  <w:szCs w:val="28"/>
                                  <w:vertAlign w:val="superscript"/>
                                </w:rPr>
                                <w:t>th</w:t>
                              </w:r>
                              <w:r w:rsidR="006D607A">
                                <w:rPr>
                                  <w:sz w:val="28"/>
                                  <w:szCs w:val="28"/>
                                </w:rPr>
                                <w:t xml:space="preserve"> and will participate in a variety of fun activities where they will practice exercises to become healthier and learn about a variety of diseases. Students can also make donations to the Children’s Healthcare of Atlanta and earn thank you prizes for their donations on those days. Children’s Healthcare of Atlanta treats over a million children a year with illness ranging from diabetes to cancer. Students will earn a glow in the dark duck for a $5 donation and a space and mustache duck for $15. The class that donates the most money will earn a </w:t>
                              </w:r>
                              <w:proofErr w:type="gramStart"/>
                              <w:r w:rsidR="006D607A">
                                <w:rPr>
                                  <w:sz w:val="28"/>
                                  <w:szCs w:val="28"/>
                                </w:rPr>
                                <w:t>popsicle</w:t>
                              </w:r>
                              <w:proofErr w:type="gramEnd"/>
                              <w:r w:rsidR="006D607A">
                                <w:rPr>
                                  <w:sz w:val="28"/>
                                  <w:szCs w:val="28"/>
                                </w:rPr>
                                <w:t xml:space="preserve"> party! Donation envelopes will be passed out on October 25</w:t>
                              </w:r>
                              <w:r w:rsidR="006D607A" w:rsidRPr="006D607A">
                                <w:rPr>
                                  <w:sz w:val="28"/>
                                  <w:szCs w:val="28"/>
                                  <w:vertAlign w:val="superscript"/>
                                </w:rPr>
                                <w:t>th</w:t>
                              </w:r>
                              <w:r w:rsidR="006D607A">
                                <w:rPr>
                                  <w:sz w:val="28"/>
                                  <w:szCs w:val="28"/>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2346D5" id="Group 36" o:spid="_x0000_s1027" style="position:absolute;left:0;text-align:left;margin-left:190.95pt;margin-top:246.8pt;width:364.15pt;height:329.2pt;z-index:251656704;mso-wrap-distance-left:14.4pt;mso-wrap-distance-top:3.6pt;mso-wrap-distance-right:14.4pt;mso-wrap-distance-bottom:3.6pt;mso-position-horizontal-relative:margin;mso-position-vertical-relative:margin;mso-width-relative:margin;mso-height-relative:margin" coordsize="35674,1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">
                <v:rect id="Rectangle 38" o:spid="_x0000_s1028" style="position:absolute;width:35674;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A9sEA&#10;AADbAAAADwAAAGRycy9kb3ducmV2LnhtbERPz2vCMBS+D/wfwhN2m6kbE6lGUWHicVMRvT2aZ1Ns&#10;XkKT2upfvxwGO358v+fL3tbiTk2oHCsYjzIQxIXTFZcKjoevtymIEJE11o5JwYMCLBeDlznm2nX8&#10;Q/d9LEUK4ZCjAhOjz6UMhSGLYeQ8ceKurrEYE2xKqRvsUrit5XuWTaTFilODQU8bQ8Vt31oFfnv8&#10;vlzN2neTx+lz25ft+Vm1Sr0O+9UMRKQ+/ov/3Dut4CONTV/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QPbBAAAA2wAAAA8AAAAAAAAAAAAAAAAAmAIAAGRycy9kb3du&#10;cmV2LnhtbFBLBQYAAAAABAAEAPUAAACGAwAAAAA=&#10;" fillcolor="#ff5c0b [3204]" stroked="f" strokeweight="2pt">
                  <v:textbox>
                    <w:txbxContent>
                      <w:p w:rsidR="005D57AE" w:rsidRPr="00D62116" w:rsidRDefault="005D57AE" w:rsidP="005D57AE">
                        <w:pPr>
                          <w:jc w:val="center"/>
                          <w:rPr>
                            <w:rFonts w:ascii="Segoe Print" w:eastAsiaTheme="majorEastAsia" w:hAnsi="Segoe Print" w:cstheme="majorBidi"/>
                            <w:b/>
                            <w:color w:val="FFFFFF" w:themeColor="background1"/>
                            <w:sz w:val="28"/>
                            <w:szCs w:val="28"/>
                          </w:rPr>
                        </w:pPr>
                        <w:r>
                          <w:rPr>
                            <w:rFonts w:ascii="Segoe Print" w:eastAsiaTheme="majorEastAsia" w:hAnsi="Segoe Print" w:cstheme="majorBidi"/>
                            <w:b/>
                            <w:color w:val="FFFFFF" w:themeColor="background1"/>
                            <w:sz w:val="28"/>
                            <w:szCs w:val="28"/>
                          </w:rPr>
                          <w:t>Children Helping Children’s</w:t>
                        </w:r>
                      </w:p>
                    </w:txbxContent>
                  </v:textbox>
                </v:rect>
                <v:shapetype id="_x0000_t202" coordsize="21600,21600" o:spt="202" path="m,l,21600r21600,l21600,xe">
                  <v:stroke joinstyle="miter"/>
                  <v:path gradientshapeok="t" o:connecttype="rect"/>
                </v:shapetype>
                <v:shape id="Text Box 39" o:spid="_x0000_s1029" type="#_x0000_t202" style="position:absolute;top:2526;width:35674;height:1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tq8IA&#10;AADbAAAADwAAAGRycy9kb3ducmV2LnhtbESPQYvCMBSE7wv+h/AEb5q64qrVKCIIgiK7VfT6aJ5t&#10;sXnpNlHrvzcLwh6HmfmGmS0aU4o71a6wrKDfi0AQp1YXnCk4HtbdMQjnkTWWlknBkxws5q2PGcba&#10;PviH7onPRICwi1FB7n0VS+nSnAy6nq2Ig3extUEfZJ1JXeMjwE0pP6PoSxosOCzkWNEqp/Sa3IyC&#10;7+3oUBYnv+IBJvvzzv1emiEq1Wk3yykIT43/D7/bG61gMIG/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C2rwgAAANsAAAAPAAAAAAAAAAAAAAAAAJgCAABkcnMvZG93&#10;bnJldi54bWxQSwUGAAAAAAQABAD1AAAAhwMAAAAA&#10;" filled="f" stroked="f" strokeweight=".5pt">
                  <v:textbox inset=",7.2pt,,0">
                    <w:txbxContent>
                      <w:p w:rsidR="00CF3A29" w:rsidRDefault="005D57AE">
                        <w:r>
                          <w:rPr>
                            <w:sz w:val="28"/>
                            <w:szCs w:val="28"/>
                          </w:rPr>
                          <w:t>On November 9</w:t>
                        </w:r>
                        <w:r w:rsidRPr="005D57AE">
                          <w:rPr>
                            <w:sz w:val="28"/>
                            <w:szCs w:val="28"/>
                            <w:vertAlign w:val="superscript"/>
                          </w:rPr>
                          <w:t>th</w:t>
                        </w:r>
                        <w:r>
                          <w:rPr>
                            <w:sz w:val="28"/>
                            <w:szCs w:val="28"/>
                          </w:rPr>
                          <w:t xml:space="preserve"> and 10</w:t>
                        </w:r>
                        <w:r w:rsidRPr="005D57AE">
                          <w:rPr>
                            <w:sz w:val="28"/>
                            <w:szCs w:val="28"/>
                            <w:vertAlign w:val="superscript"/>
                          </w:rPr>
                          <w:t>th</w:t>
                        </w:r>
                        <w:r>
                          <w:rPr>
                            <w:sz w:val="28"/>
                            <w:szCs w:val="28"/>
                          </w:rPr>
                          <w:t xml:space="preserve">, </w:t>
                        </w:r>
                        <w:r w:rsidR="006D607A">
                          <w:rPr>
                            <w:sz w:val="28"/>
                            <w:szCs w:val="28"/>
                          </w:rPr>
                          <w:t>every student will be participating in the fundraiser Children Helping Children’s! All students will go to their Physical Education class on November 9</w:t>
                        </w:r>
                        <w:r w:rsidR="006D607A" w:rsidRPr="006D607A">
                          <w:rPr>
                            <w:sz w:val="28"/>
                            <w:szCs w:val="28"/>
                            <w:vertAlign w:val="superscript"/>
                          </w:rPr>
                          <w:t>th</w:t>
                        </w:r>
                        <w:r w:rsidR="006D607A">
                          <w:rPr>
                            <w:sz w:val="28"/>
                            <w:szCs w:val="28"/>
                          </w:rPr>
                          <w:t xml:space="preserve"> or 10</w:t>
                        </w:r>
                        <w:r w:rsidR="006D607A" w:rsidRPr="006D607A">
                          <w:rPr>
                            <w:sz w:val="28"/>
                            <w:szCs w:val="28"/>
                            <w:vertAlign w:val="superscript"/>
                          </w:rPr>
                          <w:t>th</w:t>
                        </w:r>
                        <w:r w:rsidR="006D607A">
                          <w:rPr>
                            <w:sz w:val="28"/>
                            <w:szCs w:val="28"/>
                          </w:rPr>
                          <w:t xml:space="preserve"> and will participate in a variety of fun activities where they will practice exercises to become healthier and learn about a variety of diseases. Students can also make donations to the Children’s Healthcare of Atlanta and earn thank you prizes for their donations on those days. Children’s Healthcare of Atlanta treats over a million children a year with illness ranging from diabetes to cancer. Students will earn a glow in the dark duck for a $5 donation and a space and mustache duck for $15. The class that donates the most money will earn a </w:t>
                        </w:r>
                        <w:proofErr w:type="gramStart"/>
                        <w:r w:rsidR="006D607A">
                          <w:rPr>
                            <w:sz w:val="28"/>
                            <w:szCs w:val="28"/>
                          </w:rPr>
                          <w:t>popsicle</w:t>
                        </w:r>
                        <w:proofErr w:type="gramEnd"/>
                        <w:r w:rsidR="006D607A">
                          <w:rPr>
                            <w:sz w:val="28"/>
                            <w:szCs w:val="28"/>
                          </w:rPr>
                          <w:t xml:space="preserve"> party! Donation envelopes will be passed out on October 25</w:t>
                        </w:r>
                        <w:r w:rsidR="006D607A" w:rsidRPr="006D607A">
                          <w:rPr>
                            <w:sz w:val="28"/>
                            <w:szCs w:val="28"/>
                            <w:vertAlign w:val="superscript"/>
                          </w:rPr>
                          <w:t>th</w:t>
                        </w:r>
                        <w:r w:rsidR="006D607A">
                          <w:rPr>
                            <w:sz w:val="28"/>
                            <w:szCs w:val="28"/>
                          </w:rPr>
                          <w:t xml:space="preserve">! </w:t>
                        </w:r>
                      </w:p>
                    </w:txbxContent>
                  </v:textbox>
                </v:shape>
                <w10:wrap type="square" anchorx="margin" anchory="margin"/>
              </v:group>
            </w:pict>
          </mc:Fallback>
        </mc:AlternateContent>
      </w:r>
      <w:r w:rsidR="005D57AE">
        <w:rPr>
          <w:noProof/>
        </w:rPr>
        <mc:AlternateContent>
          <mc:Choice Requires="wpg">
            <w:drawing>
              <wp:anchor distT="45720" distB="45720" distL="182880" distR="182880" simplePos="0" relativeHeight="251643392" behindDoc="0" locked="0" layoutInCell="1" allowOverlap="1" wp14:anchorId="7B981FF5" wp14:editId="160F06A6">
                <wp:simplePos x="0" y="0"/>
                <wp:positionH relativeFrom="margin">
                  <wp:posOffset>2482215</wp:posOffset>
                </wp:positionH>
                <wp:positionV relativeFrom="margin">
                  <wp:posOffset>391160</wp:posOffset>
                </wp:positionV>
                <wp:extent cx="4561205" cy="279082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4561205" cy="2790825"/>
                          <a:chOff x="0" y="0"/>
                          <a:chExt cx="3567448" cy="154578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38F" w:rsidRPr="00D62116" w:rsidRDefault="005D57AE">
                              <w:pPr>
                                <w:jc w:val="center"/>
                                <w:rPr>
                                  <w:rFonts w:ascii="Segoe Print" w:eastAsiaTheme="majorEastAsia" w:hAnsi="Segoe Print" w:cstheme="majorBidi"/>
                                  <w:b/>
                                  <w:color w:val="FFFFFF" w:themeColor="background1"/>
                                  <w:sz w:val="28"/>
                                  <w:szCs w:val="28"/>
                                </w:rPr>
                              </w:pPr>
                              <w:r>
                                <w:rPr>
                                  <w:rFonts w:ascii="Segoe Print" w:eastAsiaTheme="majorEastAsia" w:hAnsi="Segoe Print" w:cstheme="majorBidi"/>
                                  <w:b/>
                                  <w:color w:val="FFFFFF" w:themeColor="background1"/>
                                  <w:sz w:val="28"/>
                                  <w:szCs w:val="28"/>
                                </w:rPr>
                                <w:t>Second &amp; Third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93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7AE" w:rsidRPr="00CF3A29" w:rsidRDefault="005D57AE" w:rsidP="005D57AE">
                              <w:pPr>
                                <w:rPr>
                                  <w:sz w:val="28"/>
                                  <w:szCs w:val="28"/>
                                </w:rPr>
                              </w:pPr>
                              <w:r w:rsidRPr="00CF3A29">
                                <w:rPr>
                                  <w:sz w:val="28"/>
                                  <w:szCs w:val="28"/>
                                </w:rPr>
                                <w:t xml:space="preserve">The second and third classes have been having a blast working on their throwing and catching unit!  Students are learning to perfect their underhand throw and are beginning to learn the overhand throw. </w:t>
                              </w:r>
                              <w:r>
                                <w:rPr>
                                  <w:sz w:val="28"/>
                                  <w:szCs w:val="28"/>
                                </w:rPr>
                                <w:t>Students have different the availability to throw and catch a variety of different balls such as dodgeballs, foam balls, tennis balls, and plastic balls. They also get the chance to throw towards a target and throw to a partner in a variety of games we play such as Battleship, The Lorax, Guard the Pin, Container Ball, and Powerball</w:t>
                              </w:r>
                            </w:p>
                            <w:p w:rsidR="0087338F" w:rsidRDefault="0087338F">
                              <w:pPr>
                                <w:rPr>
                                  <w:caps/>
                                  <w:color w:val="FF5C0B"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981FF5" id="Group 198" o:spid="_x0000_s1030" style="position:absolute;left:0;text-align:left;margin-left:195.45pt;margin-top:30.8pt;width:359.15pt;height:219.75pt;z-index:251643392;mso-wrap-distance-left:14.4pt;mso-wrap-distance-top:3.6pt;mso-wrap-distance-right:14.4pt;mso-wrap-distance-bottom:3.6pt;mso-position-horizontal-relative:margin;mso-position-vertical-relative:margin;mso-width-relative:margin;mso-height-relative:margin" coordsize="35674,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">
                <v:rect id="Rectangle 199" o:spid="_x0000_s1031"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ff5c0b [3204]" stroked="f" strokeweight="2pt">
                  <v:textbox>
                    <w:txbxContent>
                      <w:p w:rsidR="0087338F" w:rsidRPr="00D62116" w:rsidRDefault="005D57AE">
                        <w:pPr>
                          <w:jc w:val="center"/>
                          <w:rPr>
                            <w:rFonts w:ascii="Segoe Print" w:eastAsiaTheme="majorEastAsia" w:hAnsi="Segoe Print" w:cstheme="majorBidi"/>
                            <w:b/>
                            <w:color w:val="FFFFFF" w:themeColor="background1"/>
                            <w:sz w:val="28"/>
                            <w:szCs w:val="28"/>
                          </w:rPr>
                        </w:pPr>
                        <w:r>
                          <w:rPr>
                            <w:rFonts w:ascii="Segoe Print" w:eastAsiaTheme="majorEastAsia" w:hAnsi="Segoe Print" w:cstheme="majorBidi"/>
                            <w:b/>
                            <w:color w:val="FFFFFF" w:themeColor="background1"/>
                            <w:sz w:val="28"/>
                            <w:szCs w:val="28"/>
                          </w:rPr>
                          <w:t>Second &amp; Third Grade</w:t>
                        </w:r>
                      </w:p>
                    </w:txbxContent>
                  </v:textbox>
                </v:rect>
                <v:shape id="Text Box 200" o:spid="_x0000_s1032" type="#_x0000_t202" style="position:absolute;top:2526;width:35674;height:1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5D57AE" w:rsidRPr="00CF3A29" w:rsidRDefault="005D57AE" w:rsidP="005D57AE">
                        <w:pPr>
                          <w:rPr>
                            <w:sz w:val="28"/>
                            <w:szCs w:val="28"/>
                          </w:rPr>
                        </w:pPr>
                        <w:r w:rsidRPr="00CF3A29">
                          <w:rPr>
                            <w:sz w:val="28"/>
                            <w:szCs w:val="28"/>
                          </w:rPr>
                          <w:t xml:space="preserve">The second and third classes have been having a blast working on their throwing and catching unit!  Students are learning to perfect their underhand throw and are beginning to learn the overhand throw. </w:t>
                        </w:r>
                        <w:r>
                          <w:rPr>
                            <w:sz w:val="28"/>
                            <w:szCs w:val="28"/>
                          </w:rPr>
                          <w:t>Students have different the availability to throw and catch a variety of different balls such as dodgeballs, foam balls, tennis balls, and plastic balls. They also get the chance to throw towards a target and throw to a partner in a variety of games we play such as</w:t>
                        </w:r>
                        <w:r>
                          <w:rPr>
                            <w:sz w:val="28"/>
                            <w:szCs w:val="28"/>
                          </w:rPr>
                          <w:t xml:space="preserve"> Battleship, The Lorax, Guard the Pin, Container Ball, and Powerball</w:t>
                        </w:r>
                      </w:p>
                      <w:p w:rsidR="0087338F" w:rsidRDefault="0087338F">
                        <w:pPr>
                          <w:rPr>
                            <w:caps/>
                            <w:color w:val="FF5C0B" w:themeColor="accent1"/>
                            <w:sz w:val="26"/>
                            <w:szCs w:val="26"/>
                          </w:rPr>
                        </w:pPr>
                      </w:p>
                    </w:txbxContent>
                  </v:textbox>
                </v:shape>
                <w10:wrap type="square" anchorx="margin" anchory="margin"/>
              </v:group>
            </w:pict>
          </mc:Fallback>
        </mc:AlternateContent>
      </w:r>
      <w:r w:rsidR="00D62116">
        <w:rPr>
          <w:noProof/>
        </w:rPr>
        <mc:AlternateContent>
          <mc:Choice Requires="wpg">
            <w:drawing>
              <wp:anchor distT="0" distB="0" distL="228600" distR="228600" simplePos="0" relativeHeight="251668992" behindDoc="0" locked="0" layoutInCell="1" allowOverlap="1" wp14:anchorId="597EBF88" wp14:editId="6E86AB3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CF3A29" w:rsidRDefault="00CF3A29" w:rsidP="00CF3A29">
                              <w:pPr>
                                <w:jc w:val="center"/>
                                <w:rPr>
                                  <w:rFonts w:ascii="Arial" w:hAnsi="Arial" w:cs="Arial"/>
                                  <w:color w:val="2A2A2A"/>
                                  <w:sz w:val="24"/>
                                  <w:szCs w:val="24"/>
                                </w:rPr>
                              </w:pPr>
                              <w:r>
                                <w:rPr>
                                  <w:noProof/>
                                </w:rPr>
                                <w:drawing>
                                  <wp:inline distT="0" distB="0" distL="0" distR="0" wp14:anchorId="1BD16CBC" wp14:editId="4C452F41">
                                    <wp:extent cx="776177" cy="776177"/>
                                    <wp:effectExtent l="0" t="0" r="5080" b="5080"/>
                                    <wp:docPr id="1" name="Picture 1" descr="http://png-4.findicons.com/files/icons/1700/2d/512/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png-4.findicons.com/files/icons/1700/2d/512/sta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177" cy="776177"/>
                                            </a:xfrm>
                                            <a:prstGeom prst="rect">
                                              <a:avLst/>
                                            </a:prstGeom>
                                            <a:noFill/>
                                            <a:ln>
                                              <a:noFill/>
                                            </a:ln>
                                          </pic:spPr>
                                        </pic:pic>
                                      </a:graphicData>
                                    </a:graphic>
                                  </wp:inline>
                                </w:drawing>
                              </w:r>
                            </w:p>
                            <w:p w:rsidR="00CF3A29" w:rsidRPr="001D6196" w:rsidRDefault="00CF3A29">
                              <w:pPr>
                                <w:rPr>
                                  <w:sz w:val="22"/>
                                </w:rPr>
                              </w:pPr>
                              <w:r w:rsidRPr="001D6196">
                                <w:rPr>
                                  <w:rFonts w:ascii="Arial" w:hAnsi="Arial" w:cs="Arial"/>
                                  <w:color w:val="2A2A2A"/>
                                  <w:sz w:val="22"/>
                                </w:rPr>
                                <w:t>Each month, one student from each grade level will be picked to be the star athlete of the month. The star athlete of the month is a student that exhibits responsible behavior in P.E. class. This student encourages other students, tries their hardest in every activity, does not complain, and has a positive attitude at all times. This student will be recognized in front of his or her class, will be given a certificate and a special prize, and will have their name on the star athlete of the month poster all month long. Below is a list of names of the Star Athletes of the Month.</w:t>
                              </w:r>
                            </w:p>
                            <w:p w:rsidR="00CF3A29" w:rsidRPr="001D6196" w:rsidRDefault="00CF3A29">
                              <w:pPr>
                                <w:rPr>
                                  <w:rFonts w:ascii="Arial" w:hAnsi="Arial" w:cs="Arial"/>
                                  <w:sz w:val="22"/>
                                </w:rPr>
                              </w:pPr>
                              <w:r w:rsidRPr="001D6196">
                                <w:rPr>
                                  <w:rFonts w:ascii="Arial" w:hAnsi="Arial" w:cs="Arial"/>
                                  <w:sz w:val="22"/>
                                </w:rPr>
                                <w:t>K:</w:t>
                              </w:r>
                              <w:r w:rsidR="00875881">
                                <w:rPr>
                                  <w:rFonts w:ascii="Arial" w:hAnsi="Arial" w:cs="Arial"/>
                                  <w:sz w:val="22"/>
                                </w:rPr>
                                <w:t xml:space="preserve"> Blake Turner</w:t>
                              </w:r>
                            </w:p>
                            <w:p w:rsidR="00CF3A29" w:rsidRPr="001D6196" w:rsidRDefault="00CF3A29">
                              <w:pPr>
                                <w:rPr>
                                  <w:rFonts w:ascii="Arial" w:hAnsi="Arial" w:cs="Arial"/>
                                  <w:sz w:val="22"/>
                                </w:rPr>
                              </w:pPr>
                              <w:r w:rsidRPr="001D6196">
                                <w:rPr>
                                  <w:rFonts w:ascii="Arial" w:hAnsi="Arial" w:cs="Arial"/>
                                  <w:sz w:val="22"/>
                                </w:rPr>
                                <w:t>1</w:t>
                              </w:r>
                              <w:r w:rsidRPr="001D6196">
                                <w:rPr>
                                  <w:rFonts w:ascii="Arial" w:hAnsi="Arial" w:cs="Arial"/>
                                  <w:sz w:val="22"/>
                                  <w:vertAlign w:val="superscript"/>
                                </w:rPr>
                                <w:t>ST</w:t>
                              </w:r>
                              <w:r w:rsidRPr="001D6196">
                                <w:rPr>
                                  <w:rFonts w:ascii="Arial" w:hAnsi="Arial" w:cs="Arial"/>
                                  <w:sz w:val="22"/>
                                </w:rPr>
                                <w:t>:</w:t>
                              </w:r>
                              <w:r w:rsidR="00875881">
                                <w:rPr>
                                  <w:rFonts w:ascii="Arial" w:hAnsi="Arial" w:cs="Arial"/>
                                  <w:sz w:val="22"/>
                                </w:rPr>
                                <w:t xml:space="preserve"> Hope </w:t>
                              </w:r>
                              <w:proofErr w:type="spellStart"/>
                              <w:r w:rsidR="00875881">
                                <w:rPr>
                                  <w:rFonts w:ascii="Arial" w:hAnsi="Arial" w:cs="Arial"/>
                                  <w:sz w:val="22"/>
                                </w:rPr>
                                <w:t>Louine</w:t>
                              </w:r>
                              <w:proofErr w:type="spellEnd"/>
                            </w:p>
                            <w:p w:rsidR="00CF3A29" w:rsidRPr="001D6196" w:rsidRDefault="00CF3A29">
                              <w:pPr>
                                <w:rPr>
                                  <w:rFonts w:ascii="Arial" w:hAnsi="Arial" w:cs="Arial"/>
                                  <w:sz w:val="22"/>
                                </w:rPr>
                              </w:pPr>
                              <w:r w:rsidRPr="001D6196">
                                <w:rPr>
                                  <w:rFonts w:ascii="Arial" w:hAnsi="Arial" w:cs="Arial"/>
                                  <w:sz w:val="22"/>
                                </w:rPr>
                                <w:t>2</w:t>
                              </w:r>
                              <w:r w:rsidRPr="001D6196">
                                <w:rPr>
                                  <w:rFonts w:ascii="Arial" w:hAnsi="Arial" w:cs="Arial"/>
                                  <w:sz w:val="22"/>
                                  <w:vertAlign w:val="superscript"/>
                                </w:rPr>
                                <w:t>ND</w:t>
                              </w:r>
                              <w:r w:rsidRPr="001D6196">
                                <w:rPr>
                                  <w:rFonts w:ascii="Arial" w:hAnsi="Arial" w:cs="Arial"/>
                                  <w:sz w:val="22"/>
                                </w:rPr>
                                <w:t>:</w:t>
                              </w:r>
                              <w:r w:rsidR="00875881">
                                <w:rPr>
                                  <w:rFonts w:ascii="Arial" w:hAnsi="Arial" w:cs="Arial"/>
                                  <w:sz w:val="22"/>
                                </w:rPr>
                                <w:t xml:space="preserve"> Jackson </w:t>
                              </w:r>
                              <w:proofErr w:type="spellStart"/>
                              <w:r w:rsidR="00875881">
                                <w:rPr>
                                  <w:rFonts w:ascii="Arial" w:hAnsi="Arial" w:cs="Arial"/>
                                  <w:sz w:val="22"/>
                                </w:rPr>
                                <w:t>Muraro</w:t>
                              </w:r>
                              <w:proofErr w:type="spellEnd"/>
                            </w:p>
                            <w:p w:rsidR="00CF3A29" w:rsidRPr="001D6196" w:rsidRDefault="00CF3A29">
                              <w:pPr>
                                <w:rPr>
                                  <w:rFonts w:ascii="Arial" w:hAnsi="Arial" w:cs="Arial"/>
                                  <w:sz w:val="22"/>
                                </w:rPr>
                              </w:pPr>
                              <w:r w:rsidRPr="001D6196">
                                <w:rPr>
                                  <w:rFonts w:ascii="Arial" w:hAnsi="Arial" w:cs="Arial"/>
                                  <w:sz w:val="22"/>
                                </w:rPr>
                                <w:t>3</w:t>
                              </w:r>
                              <w:r w:rsidRPr="001D6196">
                                <w:rPr>
                                  <w:rFonts w:ascii="Arial" w:hAnsi="Arial" w:cs="Arial"/>
                                  <w:sz w:val="22"/>
                                  <w:vertAlign w:val="superscript"/>
                                </w:rPr>
                                <w:t>RD</w:t>
                              </w:r>
                              <w:r w:rsidRPr="001D6196">
                                <w:rPr>
                                  <w:rFonts w:ascii="Arial" w:hAnsi="Arial" w:cs="Arial"/>
                                  <w:sz w:val="22"/>
                                </w:rPr>
                                <w:t>:</w:t>
                              </w:r>
                              <w:r w:rsidR="00875881">
                                <w:rPr>
                                  <w:rFonts w:ascii="Arial" w:hAnsi="Arial" w:cs="Arial"/>
                                  <w:sz w:val="22"/>
                                </w:rPr>
                                <w:t xml:space="preserve"> Sofia </w:t>
                              </w:r>
                              <w:proofErr w:type="spellStart"/>
                              <w:r w:rsidR="00875881">
                                <w:rPr>
                                  <w:rFonts w:ascii="Arial" w:hAnsi="Arial" w:cs="Arial"/>
                                  <w:sz w:val="22"/>
                                </w:rPr>
                                <w:t>Ber</w:t>
                              </w:r>
                              <w:r w:rsidR="00F16E24">
                                <w:rPr>
                                  <w:rFonts w:ascii="Arial" w:hAnsi="Arial" w:cs="Arial"/>
                                  <w:sz w:val="22"/>
                                </w:rPr>
                                <w:t>ghoff</w:t>
                              </w:r>
                              <w:proofErr w:type="spellEnd"/>
                            </w:p>
                            <w:p w:rsidR="00CF3A29" w:rsidRPr="001D6196" w:rsidRDefault="00CF3A29">
                              <w:pPr>
                                <w:rPr>
                                  <w:rFonts w:ascii="Arial" w:hAnsi="Arial" w:cs="Arial"/>
                                  <w:sz w:val="22"/>
                                </w:rPr>
                              </w:pPr>
                              <w:r w:rsidRPr="001D6196">
                                <w:rPr>
                                  <w:rFonts w:ascii="Arial" w:hAnsi="Arial" w:cs="Arial"/>
                                  <w:sz w:val="22"/>
                                </w:rPr>
                                <w:t>4</w:t>
                              </w:r>
                              <w:r w:rsidRPr="001D6196">
                                <w:rPr>
                                  <w:rFonts w:ascii="Arial" w:hAnsi="Arial" w:cs="Arial"/>
                                  <w:sz w:val="22"/>
                                  <w:vertAlign w:val="superscript"/>
                                </w:rPr>
                                <w:t>TH</w:t>
                              </w:r>
                              <w:r w:rsidRPr="001D6196">
                                <w:rPr>
                                  <w:rFonts w:ascii="Arial" w:hAnsi="Arial" w:cs="Arial"/>
                                  <w:sz w:val="22"/>
                                </w:rPr>
                                <w:t>:</w:t>
                              </w:r>
                              <w:r w:rsidR="00875881">
                                <w:rPr>
                                  <w:rFonts w:ascii="Arial" w:hAnsi="Arial" w:cs="Arial"/>
                                  <w:sz w:val="22"/>
                                </w:rPr>
                                <w:t xml:space="preserve"> Wilma </w:t>
                              </w:r>
                              <w:proofErr w:type="spellStart"/>
                              <w:r w:rsidR="00875881">
                                <w:rPr>
                                  <w:rFonts w:ascii="Arial" w:hAnsi="Arial" w:cs="Arial"/>
                                  <w:sz w:val="22"/>
                                </w:rPr>
                                <w:t>Tchouamou</w:t>
                              </w:r>
                              <w:proofErr w:type="spellEnd"/>
                            </w:p>
                            <w:p w:rsidR="00CF3A29" w:rsidRPr="001D6196" w:rsidRDefault="00CF3A29">
                              <w:pPr>
                                <w:rPr>
                                  <w:rFonts w:ascii="Arial" w:hAnsi="Arial" w:cs="Arial"/>
                                  <w:sz w:val="22"/>
                                </w:rPr>
                              </w:pPr>
                              <w:r w:rsidRPr="001D6196">
                                <w:rPr>
                                  <w:rFonts w:ascii="Arial" w:hAnsi="Arial" w:cs="Arial"/>
                                  <w:sz w:val="22"/>
                                </w:rPr>
                                <w:t>5</w:t>
                              </w:r>
                              <w:r w:rsidRPr="001D6196">
                                <w:rPr>
                                  <w:rFonts w:ascii="Arial" w:hAnsi="Arial" w:cs="Arial"/>
                                  <w:sz w:val="22"/>
                                  <w:vertAlign w:val="superscript"/>
                                </w:rPr>
                                <w:t>TH</w:t>
                              </w:r>
                              <w:r w:rsidRPr="001D6196">
                                <w:rPr>
                                  <w:rFonts w:ascii="Arial" w:hAnsi="Arial" w:cs="Arial"/>
                                  <w:sz w:val="22"/>
                                </w:rPr>
                                <w:t>:</w:t>
                              </w:r>
                              <w:r w:rsidR="00875881">
                                <w:rPr>
                                  <w:rFonts w:ascii="Arial" w:hAnsi="Arial" w:cs="Arial"/>
                                  <w:sz w:val="22"/>
                                </w:rPr>
                                <w:t xml:space="preserve"> Benny </w:t>
                              </w:r>
                              <w:proofErr w:type="spellStart"/>
                              <w:r w:rsidR="00875881">
                                <w:rPr>
                                  <w:rFonts w:ascii="Arial" w:hAnsi="Arial" w:cs="Arial"/>
                                  <w:sz w:val="22"/>
                                </w:rPr>
                                <w:t>Griset</w:t>
                              </w:r>
                              <w:proofErr w:type="spellEnd"/>
                            </w:p>
                            <w:p w:rsidR="001D6196" w:rsidRPr="001D6196" w:rsidRDefault="001D6196" w:rsidP="001D6196">
                              <w:pPr>
                                <w:rPr>
                                  <w:sz w:val="22"/>
                                </w:rPr>
                              </w:pPr>
                            </w:p>
                            <w:p w:rsidR="00CF3A29" w:rsidRPr="00CF3A29" w:rsidRDefault="00CF3A29">
                              <w:pPr>
                                <w:rPr>
                                  <w:rFonts w:ascii="Arial" w:hAnsi="Arial" w:cs="Arial"/>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60009"/>
                            <a:ext cx="2466504" cy="75394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3A29" w:rsidRPr="00D62116" w:rsidRDefault="00CF3A29" w:rsidP="00CF3A29">
                              <w:pPr>
                                <w:pStyle w:val="NoSpacing"/>
                                <w:jc w:val="center"/>
                                <w:rPr>
                                  <w:rFonts w:ascii="Segoe Print" w:eastAsiaTheme="majorEastAsia" w:hAnsi="Segoe Print" w:cstheme="majorBidi"/>
                                  <w:b/>
                                  <w:color w:val="FFFFFF" w:themeColor="background1"/>
                                  <w:sz w:val="22"/>
                                </w:rPr>
                              </w:pPr>
                              <w:r w:rsidRPr="00D62116">
                                <w:rPr>
                                  <w:rFonts w:ascii="Segoe Print" w:eastAsiaTheme="majorEastAsia" w:hAnsi="Segoe Print" w:cstheme="majorBidi"/>
                                  <w:b/>
                                  <w:color w:val="FFFFFF" w:themeColor="background1"/>
                                  <w:sz w:val="22"/>
                                </w:rPr>
                                <w:t>STAR ATHLETE OF THE MONTH</w:t>
                              </w:r>
                              <w:r w:rsidR="001D6196" w:rsidRPr="00D62116">
                                <w:rPr>
                                  <w:rFonts w:ascii="Segoe Print" w:eastAsiaTheme="majorEastAsia" w:hAnsi="Segoe Print" w:cstheme="majorBidi"/>
                                  <w:b/>
                                  <w:color w:val="FFFFFF" w:themeColor="background1"/>
                                  <w:sz w:val="22"/>
                                </w:rPr>
                                <w:t>/STAR CLASS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597EBF88" id="Group 50" o:spid="_x0000_s1033" style="position:absolute;left:0;text-align:left;margin-left:0;margin-top:0;width:198.3pt;height:712.8pt;z-index:251668992;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">
                <v:shape id="Text Box 51" o:spid="_x0000_s1034"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d7e3e7 [2899]" stroked="f" strokeweight=".5pt">
                  <v:fill color2="#ccdbe1 [3139]" rotate="t" focusposition=".5,.5" focussize="-.5,-.5" focus="100%" type="gradientRadial"/>
                  <v:textbox inset="14.4pt,1in,14.4pt,14.4pt">
                    <w:txbxContent>
                      <w:p w:rsidR="00CF3A29" w:rsidRDefault="00CF3A29" w:rsidP="00CF3A29">
                        <w:pPr>
                          <w:jc w:val="center"/>
                          <w:rPr>
                            <w:rFonts w:ascii="Arial" w:hAnsi="Arial" w:cs="Arial"/>
                            <w:color w:val="2A2A2A"/>
                            <w:sz w:val="24"/>
                            <w:szCs w:val="24"/>
                          </w:rPr>
                        </w:pPr>
                        <w:r>
                          <w:rPr>
                            <w:noProof/>
                          </w:rPr>
                          <w:drawing>
                            <wp:inline distT="0" distB="0" distL="0" distR="0" wp14:anchorId="1BD16CBC" wp14:editId="4C452F41">
                              <wp:extent cx="776177" cy="776177"/>
                              <wp:effectExtent l="0" t="0" r="5080" b="5080"/>
                              <wp:docPr id="1" name="Picture 1" descr="http://png-4.findicons.com/files/icons/1700/2d/512/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png-4.findicons.com/files/icons/1700/2d/512/sta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177" cy="776177"/>
                                      </a:xfrm>
                                      <a:prstGeom prst="rect">
                                        <a:avLst/>
                                      </a:prstGeom>
                                      <a:noFill/>
                                      <a:ln>
                                        <a:noFill/>
                                      </a:ln>
                                    </pic:spPr>
                                  </pic:pic>
                                </a:graphicData>
                              </a:graphic>
                            </wp:inline>
                          </w:drawing>
                        </w:r>
                      </w:p>
                      <w:p w:rsidR="00CF3A29" w:rsidRPr="001D6196" w:rsidRDefault="00CF3A29">
                        <w:pPr>
                          <w:rPr>
                            <w:sz w:val="22"/>
                          </w:rPr>
                        </w:pPr>
                        <w:r w:rsidRPr="001D6196">
                          <w:rPr>
                            <w:rFonts w:ascii="Arial" w:hAnsi="Arial" w:cs="Arial"/>
                            <w:color w:val="2A2A2A"/>
                            <w:sz w:val="22"/>
                          </w:rPr>
                          <w:t>Each month, one student from each grade level will be picked to be the star athlete of the month. The star athlete of the month is a student that exhibits responsible behavior in P.E. class. This student encourages other students, tries their hardest in every activity, does not complain, and has a positive attitude at all times. This student will be recognized in front of his or her class, will be given a certificate and a special prize, and will have their name on the star athlete of the month poster all month long. Below is a list of names of the Star Athletes of the Month.</w:t>
                        </w:r>
                      </w:p>
                      <w:p w:rsidR="00CF3A29" w:rsidRPr="001D6196" w:rsidRDefault="00CF3A29">
                        <w:pPr>
                          <w:rPr>
                            <w:rFonts w:ascii="Arial" w:hAnsi="Arial" w:cs="Arial"/>
                            <w:sz w:val="22"/>
                          </w:rPr>
                        </w:pPr>
                        <w:r w:rsidRPr="001D6196">
                          <w:rPr>
                            <w:rFonts w:ascii="Arial" w:hAnsi="Arial" w:cs="Arial"/>
                            <w:sz w:val="22"/>
                          </w:rPr>
                          <w:t>K:</w:t>
                        </w:r>
                        <w:r w:rsidR="00875881">
                          <w:rPr>
                            <w:rFonts w:ascii="Arial" w:hAnsi="Arial" w:cs="Arial"/>
                            <w:sz w:val="22"/>
                          </w:rPr>
                          <w:t xml:space="preserve"> Blake Turner</w:t>
                        </w:r>
                      </w:p>
                      <w:p w:rsidR="00CF3A29" w:rsidRPr="001D6196" w:rsidRDefault="00CF3A29">
                        <w:pPr>
                          <w:rPr>
                            <w:rFonts w:ascii="Arial" w:hAnsi="Arial" w:cs="Arial"/>
                            <w:sz w:val="22"/>
                          </w:rPr>
                        </w:pPr>
                        <w:r w:rsidRPr="001D6196">
                          <w:rPr>
                            <w:rFonts w:ascii="Arial" w:hAnsi="Arial" w:cs="Arial"/>
                            <w:sz w:val="22"/>
                          </w:rPr>
                          <w:t>1</w:t>
                        </w:r>
                        <w:r w:rsidRPr="001D6196">
                          <w:rPr>
                            <w:rFonts w:ascii="Arial" w:hAnsi="Arial" w:cs="Arial"/>
                            <w:sz w:val="22"/>
                            <w:vertAlign w:val="superscript"/>
                          </w:rPr>
                          <w:t>ST</w:t>
                        </w:r>
                        <w:r w:rsidRPr="001D6196">
                          <w:rPr>
                            <w:rFonts w:ascii="Arial" w:hAnsi="Arial" w:cs="Arial"/>
                            <w:sz w:val="22"/>
                          </w:rPr>
                          <w:t>:</w:t>
                        </w:r>
                        <w:r w:rsidR="00875881">
                          <w:rPr>
                            <w:rFonts w:ascii="Arial" w:hAnsi="Arial" w:cs="Arial"/>
                            <w:sz w:val="22"/>
                          </w:rPr>
                          <w:t xml:space="preserve"> Hope </w:t>
                        </w:r>
                        <w:proofErr w:type="spellStart"/>
                        <w:r w:rsidR="00875881">
                          <w:rPr>
                            <w:rFonts w:ascii="Arial" w:hAnsi="Arial" w:cs="Arial"/>
                            <w:sz w:val="22"/>
                          </w:rPr>
                          <w:t>Louine</w:t>
                        </w:r>
                        <w:proofErr w:type="spellEnd"/>
                      </w:p>
                      <w:p w:rsidR="00CF3A29" w:rsidRPr="001D6196" w:rsidRDefault="00CF3A29">
                        <w:pPr>
                          <w:rPr>
                            <w:rFonts w:ascii="Arial" w:hAnsi="Arial" w:cs="Arial"/>
                            <w:sz w:val="22"/>
                          </w:rPr>
                        </w:pPr>
                        <w:r w:rsidRPr="001D6196">
                          <w:rPr>
                            <w:rFonts w:ascii="Arial" w:hAnsi="Arial" w:cs="Arial"/>
                            <w:sz w:val="22"/>
                          </w:rPr>
                          <w:t>2</w:t>
                        </w:r>
                        <w:r w:rsidRPr="001D6196">
                          <w:rPr>
                            <w:rFonts w:ascii="Arial" w:hAnsi="Arial" w:cs="Arial"/>
                            <w:sz w:val="22"/>
                            <w:vertAlign w:val="superscript"/>
                          </w:rPr>
                          <w:t>ND</w:t>
                        </w:r>
                        <w:r w:rsidRPr="001D6196">
                          <w:rPr>
                            <w:rFonts w:ascii="Arial" w:hAnsi="Arial" w:cs="Arial"/>
                            <w:sz w:val="22"/>
                          </w:rPr>
                          <w:t>:</w:t>
                        </w:r>
                        <w:r w:rsidR="00875881">
                          <w:rPr>
                            <w:rFonts w:ascii="Arial" w:hAnsi="Arial" w:cs="Arial"/>
                            <w:sz w:val="22"/>
                          </w:rPr>
                          <w:t xml:space="preserve"> Jackson </w:t>
                        </w:r>
                        <w:proofErr w:type="spellStart"/>
                        <w:r w:rsidR="00875881">
                          <w:rPr>
                            <w:rFonts w:ascii="Arial" w:hAnsi="Arial" w:cs="Arial"/>
                            <w:sz w:val="22"/>
                          </w:rPr>
                          <w:t>Muraro</w:t>
                        </w:r>
                        <w:proofErr w:type="spellEnd"/>
                      </w:p>
                      <w:p w:rsidR="00CF3A29" w:rsidRPr="001D6196" w:rsidRDefault="00CF3A29">
                        <w:pPr>
                          <w:rPr>
                            <w:rFonts w:ascii="Arial" w:hAnsi="Arial" w:cs="Arial"/>
                            <w:sz w:val="22"/>
                          </w:rPr>
                        </w:pPr>
                        <w:r w:rsidRPr="001D6196">
                          <w:rPr>
                            <w:rFonts w:ascii="Arial" w:hAnsi="Arial" w:cs="Arial"/>
                            <w:sz w:val="22"/>
                          </w:rPr>
                          <w:t>3</w:t>
                        </w:r>
                        <w:r w:rsidRPr="001D6196">
                          <w:rPr>
                            <w:rFonts w:ascii="Arial" w:hAnsi="Arial" w:cs="Arial"/>
                            <w:sz w:val="22"/>
                            <w:vertAlign w:val="superscript"/>
                          </w:rPr>
                          <w:t>RD</w:t>
                        </w:r>
                        <w:r w:rsidRPr="001D6196">
                          <w:rPr>
                            <w:rFonts w:ascii="Arial" w:hAnsi="Arial" w:cs="Arial"/>
                            <w:sz w:val="22"/>
                          </w:rPr>
                          <w:t>:</w:t>
                        </w:r>
                        <w:r w:rsidR="00875881">
                          <w:rPr>
                            <w:rFonts w:ascii="Arial" w:hAnsi="Arial" w:cs="Arial"/>
                            <w:sz w:val="22"/>
                          </w:rPr>
                          <w:t xml:space="preserve"> Sofia </w:t>
                        </w:r>
                        <w:proofErr w:type="spellStart"/>
                        <w:r w:rsidR="00875881">
                          <w:rPr>
                            <w:rFonts w:ascii="Arial" w:hAnsi="Arial" w:cs="Arial"/>
                            <w:sz w:val="22"/>
                          </w:rPr>
                          <w:t>Ber</w:t>
                        </w:r>
                        <w:r w:rsidR="00F16E24">
                          <w:rPr>
                            <w:rFonts w:ascii="Arial" w:hAnsi="Arial" w:cs="Arial"/>
                            <w:sz w:val="22"/>
                          </w:rPr>
                          <w:t>ghoff</w:t>
                        </w:r>
                        <w:proofErr w:type="spellEnd"/>
                      </w:p>
                      <w:p w:rsidR="00CF3A29" w:rsidRPr="001D6196" w:rsidRDefault="00CF3A29">
                        <w:pPr>
                          <w:rPr>
                            <w:rFonts w:ascii="Arial" w:hAnsi="Arial" w:cs="Arial"/>
                            <w:sz w:val="22"/>
                          </w:rPr>
                        </w:pPr>
                        <w:r w:rsidRPr="001D6196">
                          <w:rPr>
                            <w:rFonts w:ascii="Arial" w:hAnsi="Arial" w:cs="Arial"/>
                            <w:sz w:val="22"/>
                          </w:rPr>
                          <w:t>4</w:t>
                        </w:r>
                        <w:r w:rsidRPr="001D6196">
                          <w:rPr>
                            <w:rFonts w:ascii="Arial" w:hAnsi="Arial" w:cs="Arial"/>
                            <w:sz w:val="22"/>
                            <w:vertAlign w:val="superscript"/>
                          </w:rPr>
                          <w:t>TH</w:t>
                        </w:r>
                        <w:r w:rsidRPr="001D6196">
                          <w:rPr>
                            <w:rFonts w:ascii="Arial" w:hAnsi="Arial" w:cs="Arial"/>
                            <w:sz w:val="22"/>
                          </w:rPr>
                          <w:t>:</w:t>
                        </w:r>
                        <w:r w:rsidR="00875881">
                          <w:rPr>
                            <w:rFonts w:ascii="Arial" w:hAnsi="Arial" w:cs="Arial"/>
                            <w:sz w:val="22"/>
                          </w:rPr>
                          <w:t xml:space="preserve"> Wilma </w:t>
                        </w:r>
                        <w:proofErr w:type="spellStart"/>
                        <w:r w:rsidR="00875881">
                          <w:rPr>
                            <w:rFonts w:ascii="Arial" w:hAnsi="Arial" w:cs="Arial"/>
                            <w:sz w:val="22"/>
                          </w:rPr>
                          <w:t>Tchouamou</w:t>
                        </w:r>
                        <w:proofErr w:type="spellEnd"/>
                      </w:p>
                      <w:p w:rsidR="00CF3A29" w:rsidRPr="001D6196" w:rsidRDefault="00CF3A29">
                        <w:pPr>
                          <w:rPr>
                            <w:rFonts w:ascii="Arial" w:hAnsi="Arial" w:cs="Arial"/>
                            <w:sz w:val="22"/>
                          </w:rPr>
                        </w:pPr>
                        <w:r w:rsidRPr="001D6196">
                          <w:rPr>
                            <w:rFonts w:ascii="Arial" w:hAnsi="Arial" w:cs="Arial"/>
                            <w:sz w:val="22"/>
                          </w:rPr>
                          <w:t>5</w:t>
                        </w:r>
                        <w:r w:rsidRPr="001D6196">
                          <w:rPr>
                            <w:rFonts w:ascii="Arial" w:hAnsi="Arial" w:cs="Arial"/>
                            <w:sz w:val="22"/>
                            <w:vertAlign w:val="superscript"/>
                          </w:rPr>
                          <w:t>TH</w:t>
                        </w:r>
                        <w:r w:rsidRPr="001D6196">
                          <w:rPr>
                            <w:rFonts w:ascii="Arial" w:hAnsi="Arial" w:cs="Arial"/>
                            <w:sz w:val="22"/>
                          </w:rPr>
                          <w:t>:</w:t>
                        </w:r>
                        <w:r w:rsidR="00875881">
                          <w:rPr>
                            <w:rFonts w:ascii="Arial" w:hAnsi="Arial" w:cs="Arial"/>
                            <w:sz w:val="22"/>
                          </w:rPr>
                          <w:t xml:space="preserve"> Benny </w:t>
                        </w:r>
                        <w:proofErr w:type="spellStart"/>
                        <w:r w:rsidR="00875881">
                          <w:rPr>
                            <w:rFonts w:ascii="Arial" w:hAnsi="Arial" w:cs="Arial"/>
                            <w:sz w:val="22"/>
                          </w:rPr>
                          <w:t>Griset</w:t>
                        </w:r>
                        <w:proofErr w:type="spellEnd"/>
                      </w:p>
                      <w:p w:rsidR="001D6196" w:rsidRPr="001D6196" w:rsidRDefault="001D6196" w:rsidP="001D6196">
                        <w:pPr>
                          <w:rPr>
                            <w:sz w:val="22"/>
                          </w:rPr>
                        </w:pPr>
                      </w:p>
                      <w:p w:rsidR="00CF3A29" w:rsidRPr="00CF3A29" w:rsidRDefault="00CF3A29">
                        <w:pPr>
                          <w:rPr>
                            <w:rFonts w:ascii="Arial" w:hAnsi="Arial" w:cs="Arial"/>
                            <w:sz w:val="24"/>
                            <w:szCs w:val="24"/>
                          </w:rPr>
                        </w:pPr>
                      </w:p>
                    </w:txbxContent>
                  </v:textbox>
                </v:shape>
                <v:rect id="Rectangle 3" o:spid="_x0000_s1035"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v8MA&#10;AADbAAAADwAAAGRycy9kb3ducmV2LnhtbESPQWsCMRSE7wX/Q3hCbzWr0LKuRlkEQfGkLQVvj81z&#10;d3HzsibRjf++KRR6HGbmG2a5jqYTD3K+taxgOslAEFdWt1wr+PrcvuUgfEDW2FkmBU/ysF6NXpZY&#10;aDvwkR6nUIsEYV+ggiaEvpDSVw0Z9BPbEyfvYp3BkKSrpXY4JLjp5CzLPqTBltNCgz1tGqqup7tR&#10;sNkP32WX7891bublIcqjK29RqddxLBcgAsXwH/5r77SC9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Qv8MAAADbAAAADwAAAAAAAAAAAAAAAACYAgAAZHJzL2Rv&#10;d25yZXYueG1sUEsFBgAAAAAEAAQA9QAAAIgDAAAAAA==&#10;" fillcolor="#36393b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6" type="#_x0000_t15" style="position:absolute;top:600;width:24665;height:7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TNcQA&#10;AADbAAAADwAAAGRycy9kb3ducmV2LnhtbESP0WrCQBRE34X+w3ILfTMbFcWmrlIsBV9UTPsBl+w1&#10;G5q9G7LbJPr1riD4OMzMGWa1GWwtOmp95VjBJElBEBdOV1wq+P35Hi9B+ICssXZMCi7kYbN+Ga0w&#10;067nE3V5KEWEsM9QgQmhyaT0hSGLPnENcfTOrrUYomxLqVvsI9zWcpqmC2mx4rhgsKGtoeIv/7cK&#10;jpN9o9+7fn6+zoZDV31ddnuTK/X2Onx+gAg0hGf40d5pBfM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kzXEAAAA2wAAAA8AAAAAAAAAAAAAAAAAmAIAAGRycy9k&#10;b3ducmV2LnhtbFBLBQYAAAAABAAEAPUAAACJAwAAAAA=&#10;" adj="18299" fillcolor="#ff5c0b [3204]" stroked="f" strokeweight="2pt">
                  <v:textbox inset="28.8pt,0,14.4pt,0">
                    <w:txbxContent>
                      <w:p w:rsidR="00CF3A29" w:rsidRPr="00D62116" w:rsidRDefault="00CF3A29" w:rsidP="00CF3A29">
                        <w:pPr>
                          <w:pStyle w:val="NoSpacing"/>
                          <w:jc w:val="center"/>
                          <w:rPr>
                            <w:rFonts w:ascii="Segoe Print" w:eastAsiaTheme="majorEastAsia" w:hAnsi="Segoe Print" w:cstheme="majorBidi"/>
                            <w:b/>
                            <w:color w:val="FFFFFF" w:themeColor="background1"/>
                            <w:sz w:val="22"/>
                          </w:rPr>
                        </w:pPr>
                        <w:r w:rsidRPr="00D62116">
                          <w:rPr>
                            <w:rFonts w:ascii="Segoe Print" w:eastAsiaTheme="majorEastAsia" w:hAnsi="Segoe Print" w:cstheme="majorBidi"/>
                            <w:b/>
                            <w:color w:val="FFFFFF" w:themeColor="background1"/>
                            <w:sz w:val="22"/>
                          </w:rPr>
                          <w:t>STAR ATHLETE OF THE MONTH</w:t>
                        </w:r>
                        <w:r w:rsidR="001D6196" w:rsidRPr="00D62116">
                          <w:rPr>
                            <w:rFonts w:ascii="Segoe Print" w:eastAsiaTheme="majorEastAsia" w:hAnsi="Segoe Print" w:cstheme="majorBidi"/>
                            <w:b/>
                            <w:color w:val="FFFFFF" w:themeColor="background1"/>
                            <w:sz w:val="22"/>
                          </w:rPr>
                          <w:t>/STAR CLASS</w:t>
                        </w:r>
                      </w:p>
                    </w:txbxContent>
                  </v:textbox>
                </v:shape>
                <w10:wrap type="square" anchorx="page" anchory="page"/>
              </v:group>
            </w:pict>
          </mc:Fallback>
        </mc:AlternateContent>
      </w:r>
      <w:r w:rsidR="00CF3A29">
        <w:rPr>
          <w:noProof/>
        </w:rPr>
        <w:drawing>
          <wp:inline distT="0" distB="0" distL="0" distR="0" wp14:anchorId="3F62F230" wp14:editId="51F1DE7F">
            <wp:extent cx="4278430" cy="1024255"/>
            <wp:effectExtent l="0" t="0" r="825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SCN0077.JPG"/>
                    <pic:cNvPicPr/>
                  </pic:nvPicPr>
                  <pic:blipFill>
                    <a:blip r:embed="rId14">
                      <a:extLst>
                        <a:ext uri="{28A0092B-C50C-407E-A947-70E740481C1C}">
                          <a14:useLocalDpi xmlns:a14="http://schemas.microsoft.com/office/drawing/2010/main" val="0"/>
                        </a:ext>
                      </a:extLst>
                    </a:blip>
                    <a:stretch>
                      <a:fillRect/>
                    </a:stretch>
                  </pic:blipFill>
                  <pic:spPr>
                    <a:xfrm>
                      <a:off x="0" y="0"/>
                      <a:ext cx="4290105" cy="1027050"/>
                    </a:xfrm>
                    <a:prstGeom prst="rect">
                      <a:avLst/>
                    </a:prstGeom>
                  </pic:spPr>
                </pic:pic>
              </a:graphicData>
            </a:graphic>
          </wp:inline>
        </w:drawing>
      </w: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29" w:rsidRDefault="00F32129">
      <w:pPr>
        <w:spacing w:after="0"/>
      </w:pPr>
      <w:r>
        <w:separator/>
      </w:r>
    </w:p>
    <w:p w:rsidR="00F32129" w:rsidRDefault="00F32129"/>
    <w:p w:rsidR="00F32129" w:rsidRDefault="00F32129"/>
  </w:endnote>
  <w:endnote w:type="continuationSeparator" w:id="0">
    <w:p w:rsidR="00F32129" w:rsidRDefault="00F32129">
      <w:pPr>
        <w:spacing w:after="0"/>
      </w:pPr>
      <w:r>
        <w:continuationSeparator/>
      </w:r>
    </w:p>
    <w:p w:rsidR="00F32129" w:rsidRDefault="00F32129"/>
    <w:p w:rsidR="00F32129" w:rsidRDefault="00F32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29" w:rsidRDefault="00F32129">
      <w:pPr>
        <w:spacing w:after="0"/>
      </w:pPr>
      <w:r>
        <w:separator/>
      </w:r>
    </w:p>
    <w:p w:rsidR="00F32129" w:rsidRDefault="00F32129"/>
    <w:p w:rsidR="00F32129" w:rsidRDefault="00F32129"/>
  </w:footnote>
  <w:footnote w:type="continuationSeparator" w:id="0">
    <w:p w:rsidR="00F32129" w:rsidRDefault="00F32129">
      <w:pPr>
        <w:spacing w:after="0"/>
      </w:pPr>
      <w:r>
        <w:continuationSeparator/>
      </w:r>
    </w:p>
    <w:p w:rsidR="00F32129" w:rsidRDefault="00F32129"/>
    <w:p w:rsidR="00F32129" w:rsidRDefault="00F321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C10564">
      <w:trPr>
        <w:jc w:val="center"/>
      </w:trPr>
      <w:tc>
        <w:tcPr>
          <w:tcW w:w="5746" w:type="dxa"/>
          <w:shd w:val="clear" w:color="auto" w:fill="auto"/>
        </w:tcPr>
        <w:p w:rsidR="00C10564" w:rsidRDefault="00F32129">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A757A7">
                <w:t>Physical Education Newsletter</w:t>
              </w:r>
            </w:sdtContent>
          </w:sdt>
          <w:r w:rsidR="00C10564">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C10564">
                <w:t>Spalding Drive</w:t>
              </w:r>
            </w:sdtContent>
          </w:sdt>
          <w:r w:rsidR="00C10564">
            <w:t xml:space="preserve"> | </w:t>
          </w:r>
          <w:r w:rsidR="00C10564">
            <w:rPr>
              <w:rStyle w:val="IssueNumberChar"/>
              <w:caps w:val="0"/>
            </w:rPr>
            <w:t>Issue</w:t>
          </w:r>
          <w:r w:rsidR="00C10564">
            <w:rPr>
              <w:rStyle w:val="IssueNumberChar"/>
            </w:rPr>
            <w:t xml:space="preserve"> </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1D6196">
                <w:rPr>
                  <w:rStyle w:val="IssueNumberChar"/>
                </w:rPr>
                <w:t>1</w:t>
              </w:r>
            </w:sdtContent>
          </w:sdt>
          <w:r w:rsidR="00C10564">
            <w:t xml:space="preserve"> </w:t>
          </w:r>
        </w:p>
      </w:tc>
      <w:tc>
        <w:tcPr>
          <w:tcW w:w="5747" w:type="dxa"/>
          <w:shd w:val="clear" w:color="auto" w:fill="auto"/>
        </w:tcPr>
        <w:p w:rsidR="00C10564" w:rsidRDefault="00C10564">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62116">
            <w:rPr>
              <w:rStyle w:val="PageNumber"/>
              <w:noProof/>
            </w:rPr>
            <w:t>2</w:t>
          </w:r>
          <w:r>
            <w:rPr>
              <w:rStyle w:val="PageNumber"/>
            </w:rPr>
            <w:fldChar w:fldCharType="end"/>
          </w:r>
        </w:p>
      </w:tc>
    </w:tr>
  </w:tbl>
  <w:p w:rsidR="00C10564" w:rsidRDefault="00C10564">
    <w:pPr>
      <w:pStyle w:val="NoSpacing"/>
      <w:ind w:left="-218"/>
    </w:pPr>
    <w:r>
      <mc:AlternateContent>
        <mc:Choice Requires="wps">
          <w:drawing>
            <wp:inline distT="0" distB="0" distL="0" distR="0" wp14:anchorId="4542B5B0" wp14:editId="2B40EE4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75ADDD"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C10564" w:rsidRDefault="00C10564">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C10564">
      <w:trPr>
        <w:cantSplit/>
      </w:trPr>
      <w:tc>
        <w:tcPr>
          <w:tcW w:w="5746" w:type="dxa"/>
          <w:vAlign w:val="bottom"/>
        </w:tcPr>
        <w:p w:rsidR="00C10564" w:rsidRDefault="00C10564">
          <w:pPr>
            <w:pStyle w:val="Header"/>
          </w:pPr>
          <w:r>
            <w:t>October</w:t>
          </w:r>
        </w:p>
      </w:tc>
      <w:tc>
        <w:tcPr>
          <w:tcW w:w="5746" w:type="dxa"/>
          <w:vAlign w:val="bottom"/>
        </w:tcPr>
        <w:p w:rsidR="00C10564" w:rsidRDefault="00C10564" w:rsidP="001D6196">
          <w:pPr>
            <w:pStyle w:val="IssueNumber"/>
          </w:pPr>
          <w:r>
            <w:t xml:space="preserve">Issue </w:t>
          </w:r>
          <w:sdt>
            <w:sdt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EndPr/>
            <w:sdtContent>
              <w:r w:rsidR="001D6196">
                <w:t>1</w:t>
              </w:r>
            </w:sdtContent>
          </w:sdt>
          <w:r>
            <w:t xml:space="preserve"> </w:t>
          </w:r>
        </w:p>
      </w:tc>
    </w:tr>
  </w:tbl>
  <w:p w:rsidR="00C10564" w:rsidRDefault="001D6196">
    <w:pPr>
      <w:pStyle w:val="NoSpacing"/>
    </w:pPr>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82"/>
    <w:rsid w:val="0001065E"/>
    <w:rsid w:val="000B79B4"/>
    <w:rsid w:val="001C1A70"/>
    <w:rsid w:val="001D6196"/>
    <w:rsid w:val="002171AB"/>
    <w:rsid w:val="0025225E"/>
    <w:rsid w:val="004F035B"/>
    <w:rsid w:val="005D57AE"/>
    <w:rsid w:val="006463B2"/>
    <w:rsid w:val="006D607A"/>
    <w:rsid w:val="00727EFC"/>
    <w:rsid w:val="00797CD0"/>
    <w:rsid w:val="0087338F"/>
    <w:rsid w:val="00875881"/>
    <w:rsid w:val="008E1465"/>
    <w:rsid w:val="008F7A95"/>
    <w:rsid w:val="009011E1"/>
    <w:rsid w:val="00994582"/>
    <w:rsid w:val="00A7091D"/>
    <w:rsid w:val="00A757A7"/>
    <w:rsid w:val="00AD18CB"/>
    <w:rsid w:val="00B42064"/>
    <w:rsid w:val="00C10564"/>
    <w:rsid w:val="00C673C1"/>
    <w:rsid w:val="00CF3A29"/>
    <w:rsid w:val="00D46FB8"/>
    <w:rsid w:val="00D62116"/>
    <w:rsid w:val="00DE35F6"/>
    <w:rsid w:val="00EF6549"/>
    <w:rsid w:val="00F16E24"/>
    <w:rsid w:val="00F250D6"/>
    <w:rsid w:val="00F32129"/>
    <w:rsid w:val="00F9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55FCD-78F1-420D-A4BB-D7D4E13C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customStyle="1" w:styleId="NewletterBodyText">
    <w:name w:val="Newletter Body Text"/>
    <w:basedOn w:val="Normal"/>
    <w:qFormat/>
    <w:rsid w:val="00DE35F6"/>
    <w:pPr>
      <w:spacing w:after="130" w:line="260" w:lineRule="exact"/>
      <w:ind w:left="144" w:right="144"/>
    </w:pPr>
    <w:rPr>
      <w:color w:val="auto"/>
      <w:sz w:val="17"/>
    </w:rPr>
  </w:style>
  <w:style w:type="paragraph" w:customStyle="1" w:styleId="PageNumber-Left">
    <w:name w:val="Page Number - Left"/>
    <w:basedOn w:val="Normal"/>
    <w:qFormat/>
    <w:rsid w:val="00DE35F6"/>
    <w:pPr>
      <w:spacing w:after="0"/>
      <w:ind w:left="144"/>
    </w:pPr>
    <w:rPr>
      <w:rFonts w:asciiTheme="majorHAnsi" w:hAnsiTheme="majorHAnsi"/>
      <w:b/>
      <w:color w:val="FFFFFF" w:themeColor="background1"/>
      <w:sz w:val="22"/>
    </w:rPr>
  </w:style>
  <w:style w:type="paragraph" w:customStyle="1" w:styleId="LargeQuote">
    <w:name w:val="Large Quote"/>
    <w:basedOn w:val="Normal"/>
    <w:qFormat/>
    <w:rsid w:val="00DE35F6"/>
    <w:pPr>
      <w:spacing w:after="0" w:line="288" w:lineRule="auto"/>
    </w:pPr>
    <w:rPr>
      <w:rFonts w:asciiTheme="majorHAnsi" w:hAnsiTheme="majorHAnsi"/>
      <w:i/>
      <w:color w:val="BBC43B" w:themeColor="accent3"/>
      <w:sz w:val="24"/>
      <w:szCs w:val="28"/>
    </w:rPr>
  </w:style>
  <w:style w:type="paragraph" w:customStyle="1" w:styleId="SidebarTitle">
    <w:name w:val="Sidebar Title"/>
    <w:basedOn w:val="Normal"/>
    <w:qFormat/>
    <w:rsid w:val="00DE35F6"/>
    <w:pPr>
      <w:pBdr>
        <w:bottom w:val="single" w:sz="4" w:space="1" w:color="BBC43B" w:themeColor="accent3"/>
      </w:pBdr>
      <w:spacing w:before="200" w:after="200" w:line="276" w:lineRule="auto"/>
    </w:pPr>
    <w:rPr>
      <w:rFonts w:asciiTheme="majorHAnsi" w:hAnsiTheme="majorHAnsi"/>
      <w:color w:val="8B922C" w:themeColor="accent3" w:themeShade="BF"/>
      <w:sz w:val="24"/>
    </w:rPr>
  </w:style>
  <w:style w:type="paragraph" w:customStyle="1" w:styleId="SidebarBodyText">
    <w:name w:val="Sidebar Body Text"/>
    <w:basedOn w:val="Normal"/>
    <w:qFormat/>
    <w:rsid w:val="00DE35F6"/>
    <w:pPr>
      <w:spacing w:after="200" w:line="384" w:lineRule="auto"/>
    </w:pPr>
    <w:rPr>
      <w:color w:val="auto"/>
      <w:sz w:val="15"/>
    </w:rPr>
  </w:style>
  <w:style w:type="character" w:customStyle="1" w:styleId="NoSpacingChar">
    <w:name w:val="No Spacing Char"/>
    <w:basedOn w:val="DefaultParagraphFont"/>
    <w:link w:val="NoSpacing"/>
    <w:uiPriority w:val="1"/>
    <w:rsid w:val="0087338F"/>
    <w:rPr>
      <w:noProof/>
      <w:color w:val="262626" w:themeColor="text1" w:themeTint="D9"/>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chersonr\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D96A6D9164A8F966EE527E89C7D94"/>
        <w:category>
          <w:name w:val="General"/>
          <w:gallery w:val="placeholder"/>
        </w:category>
        <w:types>
          <w:type w:val="bbPlcHdr"/>
        </w:types>
        <w:behaviors>
          <w:behavior w:val="content"/>
        </w:behaviors>
        <w:guid w:val="{1A613386-61AC-48E5-9E67-41BE6808D0BD}"/>
      </w:docPartPr>
      <w:docPartBody>
        <w:p w:rsidR="00BD5A9E" w:rsidRDefault="00BD5A9E" w:rsidP="00BD5A9E">
          <w:pPr>
            <w:pStyle w:val="57BD96A6D9164A8F966EE527E89C7D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9E"/>
    <w:rsid w:val="002F712A"/>
    <w:rsid w:val="00574361"/>
    <w:rsid w:val="007F5F84"/>
    <w:rsid w:val="009973EC"/>
    <w:rsid w:val="00BA197D"/>
    <w:rsid w:val="00BD5A9E"/>
    <w:rsid w:val="00E2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5AB320CC874649989BF83FFFE0AFBE">
    <w:name w:val="EC5AB320CC874649989BF83FFFE0AFBE"/>
  </w:style>
  <w:style w:type="paragraph" w:customStyle="1" w:styleId="3508167876E24453A00355C59BDF6074">
    <w:name w:val="3508167876E24453A00355C59BDF6074"/>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0F8294C6D165421BA841FECE1BE6578F">
    <w:name w:val="0F8294C6D165421BA841FECE1BE6578F"/>
  </w:style>
  <w:style w:type="paragraph" w:customStyle="1" w:styleId="87BF3B0F6FFE4D81A4165F57ADDC8D2A">
    <w:name w:val="87BF3B0F6FFE4D81A4165F57ADDC8D2A"/>
  </w:style>
  <w:style w:type="paragraph" w:customStyle="1" w:styleId="A2D53DA17E8D471C80625B22B7088527">
    <w:name w:val="A2D53DA17E8D471C80625B22B7088527"/>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CB8DE513F25945A6B8203E8F5AB69CC4">
    <w:name w:val="CB8DE513F25945A6B8203E8F5AB69CC4"/>
  </w:style>
  <w:style w:type="paragraph" w:customStyle="1" w:styleId="A09F4A7722F64A49AA25F51D7FE217E7">
    <w:name w:val="A09F4A7722F64A49AA25F51D7FE217E7"/>
  </w:style>
  <w:style w:type="paragraph" w:customStyle="1" w:styleId="B69EB78395914BE186D7538776480F05">
    <w:name w:val="B69EB78395914BE186D7538776480F05"/>
  </w:style>
  <w:style w:type="paragraph" w:customStyle="1" w:styleId="1B626F9043584949B0F4E644057ECE9F">
    <w:name w:val="1B626F9043584949B0F4E644057ECE9F"/>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DDF82C2687AC4A028BA1DD7DC9927FB9">
    <w:name w:val="DDF82C2687AC4A028BA1DD7DC9927FB9"/>
  </w:style>
  <w:style w:type="paragraph" w:customStyle="1" w:styleId="8763C81566274D218B40267CA86C0568">
    <w:name w:val="8763C81566274D218B40267CA86C0568"/>
  </w:style>
  <w:style w:type="paragraph" w:customStyle="1" w:styleId="8DF8885B558940BBA380E0360869BF2C">
    <w:name w:val="8DF8885B558940BBA380E0360869BF2C"/>
  </w:style>
  <w:style w:type="paragraph" w:customStyle="1" w:styleId="0792874F58444926A02A34CBE8EE66CE">
    <w:name w:val="0792874F58444926A02A34CBE8EE66CE"/>
  </w:style>
  <w:style w:type="paragraph" w:customStyle="1" w:styleId="043749485E5A4F918514CACE789CFEA8">
    <w:name w:val="043749485E5A4F918514CACE789CFEA8"/>
  </w:style>
  <w:style w:type="paragraph" w:customStyle="1" w:styleId="3395C63331FB487A9150BACF6C60A362">
    <w:name w:val="3395C63331FB487A9150BACF6C60A362"/>
  </w:style>
  <w:style w:type="paragraph" w:customStyle="1" w:styleId="33BA3447E10C478991C96AC66BC90ACE">
    <w:name w:val="33BA3447E10C478991C96AC66BC90ACE"/>
  </w:style>
  <w:style w:type="paragraph" w:customStyle="1" w:styleId="3CA5576E9AD1459F8FC763524CF45229">
    <w:name w:val="3CA5576E9AD1459F8FC763524CF45229"/>
  </w:style>
  <w:style w:type="paragraph" w:customStyle="1" w:styleId="70F3ADAF5FC8449BA3AFF3FBD9E639B9">
    <w:name w:val="70F3ADAF5FC8449BA3AFF3FBD9E639B9"/>
  </w:style>
  <w:style w:type="paragraph" w:customStyle="1" w:styleId="282AE999D5864830988B0FD74D272377">
    <w:name w:val="282AE999D5864830988B0FD74D272377"/>
  </w:style>
  <w:style w:type="paragraph" w:customStyle="1" w:styleId="DE622BA2CB9D474586981A82ABC1DF87">
    <w:name w:val="DE622BA2CB9D474586981A82ABC1DF87"/>
  </w:style>
  <w:style w:type="paragraph" w:customStyle="1" w:styleId="A3D7561EDD904EDC87C6EA3CB3910A5C">
    <w:name w:val="A3D7561EDD904EDC87C6EA3CB3910A5C"/>
  </w:style>
  <w:style w:type="paragraph" w:customStyle="1" w:styleId="F19F471201644F00808FF0D8C9784E38">
    <w:name w:val="F19F471201644F00808FF0D8C9784E38"/>
  </w:style>
  <w:style w:type="paragraph" w:customStyle="1" w:styleId="86F79480B27F43898B6FC09429B70D87">
    <w:name w:val="86F79480B27F43898B6FC09429B70D87"/>
  </w:style>
  <w:style w:type="paragraph" w:customStyle="1" w:styleId="0792E55138A2499A87BF2732CDA10278">
    <w:name w:val="0792E55138A2499A87BF2732CDA10278"/>
  </w:style>
  <w:style w:type="paragraph" w:customStyle="1" w:styleId="4A436C3DC0454E0AA48F581D7EB7D001">
    <w:name w:val="4A436C3DC0454E0AA48F581D7EB7D001"/>
  </w:style>
  <w:style w:type="paragraph" w:customStyle="1" w:styleId="BCCA8E1061A44C288AABCDCDA9EEE775">
    <w:name w:val="BCCA8E1061A44C288AABCDCDA9EEE775"/>
  </w:style>
  <w:style w:type="paragraph" w:customStyle="1" w:styleId="5B6456EB0E1542A483704A0CBA717A43">
    <w:name w:val="5B6456EB0E1542A483704A0CBA717A43"/>
  </w:style>
  <w:style w:type="paragraph" w:customStyle="1" w:styleId="45C7B81BCFD24BE3B532D39E57A62C96">
    <w:name w:val="45C7B81BCFD24BE3B532D39E57A62C96"/>
  </w:style>
  <w:style w:type="paragraph" w:customStyle="1" w:styleId="052BC41CA1FD4FD8816F7EB130AEDD4B">
    <w:name w:val="052BC41CA1FD4FD8816F7EB130AEDD4B"/>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AC88CC80490C4C3BB6796D2CA802CA32">
    <w:name w:val="AC88CC80490C4C3BB6796D2CA802CA32"/>
  </w:style>
  <w:style w:type="paragraph" w:customStyle="1" w:styleId="651E95DC40734F8FB4CAB735AB58717D">
    <w:name w:val="651E95DC40734F8FB4CAB735AB58717D"/>
  </w:style>
  <w:style w:type="paragraph" w:customStyle="1" w:styleId="75EE9F3B460B495381A619C9ACEDBDDF">
    <w:name w:val="75EE9F3B460B495381A619C9ACEDBDDF"/>
  </w:style>
  <w:style w:type="paragraph" w:customStyle="1" w:styleId="55B1C06B618849E0886C47BA4EB51CC9">
    <w:name w:val="55B1C06B618849E0886C47BA4EB51CC9"/>
  </w:style>
  <w:style w:type="paragraph" w:customStyle="1" w:styleId="5F56519EDBFA49FA9B2673F510B525FC">
    <w:name w:val="5F56519EDBFA49FA9B2673F510B525FC"/>
  </w:style>
  <w:style w:type="paragraph" w:customStyle="1" w:styleId="7FBA7193C4404FFABED923774B29D316">
    <w:name w:val="7FBA7193C4404FFABED923774B29D316"/>
  </w:style>
  <w:style w:type="paragraph" w:customStyle="1" w:styleId="10265119DE834D248257057D6C4E131F">
    <w:name w:val="10265119DE834D248257057D6C4E131F"/>
  </w:style>
  <w:style w:type="paragraph" w:customStyle="1" w:styleId="D03ACBE0AA5D4058BA78EF4277057D41">
    <w:name w:val="D03ACBE0AA5D4058BA78EF4277057D41"/>
  </w:style>
  <w:style w:type="character" w:styleId="PlaceholderText">
    <w:name w:val="Placeholder Text"/>
    <w:basedOn w:val="DefaultParagraphFont"/>
    <w:uiPriority w:val="99"/>
    <w:semiHidden/>
    <w:rPr>
      <w:color w:val="808080"/>
    </w:rPr>
  </w:style>
  <w:style w:type="paragraph" w:customStyle="1" w:styleId="D2FB33ADC50946019609038F39C9CBF2">
    <w:name w:val="D2FB33ADC50946019609038F39C9CBF2"/>
  </w:style>
  <w:style w:type="paragraph" w:customStyle="1" w:styleId="D7963B54DFD94EBBB727EA5B10890939">
    <w:name w:val="D7963B54DFD94EBBB727EA5B10890939"/>
  </w:style>
  <w:style w:type="paragraph" w:customStyle="1" w:styleId="5E13B1D8D4A14655B3D43009B0B38212">
    <w:name w:val="5E13B1D8D4A14655B3D43009B0B38212"/>
  </w:style>
  <w:style w:type="paragraph" w:customStyle="1" w:styleId="D597ED40A6794D7EB4EF2EF0051BEA88">
    <w:name w:val="D597ED40A6794D7EB4EF2EF0051BEA88"/>
  </w:style>
  <w:style w:type="paragraph" w:customStyle="1" w:styleId="A2A2E39430EF446D8983B585215FBE10">
    <w:name w:val="A2A2E39430EF446D8983B585215FBE10"/>
  </w:style>
  <w:style w:type="paragraph" w:customStyle="1" w:styleId="B91FF18E97614F8B96BD22FEE890EA54">
    <w:name w:val="B91FF18E97614F8B96BD22FEE890EA54"/>
  </w:style>
  <w:style w:type="paragraph" w:customStyle="1" w:styleId="5F344264700B43DABCCA4CF32172CB0F">
    <w:name w:val="5F344264700B43DABCCA4CF32172CB0F"/>
  </w:style>
  <w:style w:type="paragraph" w:customStyle="1" w:styleId="75677DC17AD646009DC007F6C8C9A01D">
    <w:name w:val="75677DC17AD646009DC007F6C8C9A01D"/>
  </w:style>
  <w:style w:type="paragraph" w:customStyle="1" w:styleId="4F1BADC0E91D47A2ABA71CE590674DFE">
    <w:name w:val="4F1BADC0E91D47A2ABA71CE590674DFE"/>
  </w:style>
  <w:style w:type="paragraph" w:customStyle="1" w:styleId="B0805533D2D444E7A08DBEEBE199992C">
    <w:name w:val="B0805533D2D444E7A08DBEEBE199992C"/>
  </w:style>
  <w:style w:type="paragraph" w:customStyle="1" w:styleId="1FD7EE82983843B6B718AD04004AE29C">
    <w:name w:val="1FD7EE82983843B6B718AD04004AE29C"/>
  </w:style>
  <w:style w:type="paragraph" w:customStyle="1" w:styleId="82F4BEADB2954A2EB47897E99567D33E">
    <w:name w:val="82F4BEADB2954A2EB47897E99567D33E"/>
  </w:style>
  <w:style w:type="paragraph" w:customStyle="1" w:styleId="118A74541628489B908873D9CB652AD9">
    <w:name w:val="118A74541628489B908873D9CB652AD9"/>
  </w:style>
  <w:style w:type="paragraph" w:customStyle="1" w:styleId="57BD96A6D9164A8F966EE527E89C7D94">
    <w:name w:val="57BD96A6D9164A8F966EE527E89C7D94"/>
    <w:rsid w:val="00BD5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D8EAA3A-016C-468A-B9AB-C8CB956F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5298</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Physical Education Newsletter</dc:subject>
  <dc:creator>Windows User</dc:creator>
  <cp:keywords/>
  <cp:lastModifiedBy>Hutcherson, Rachel</cp:lastModifiedBy>
  <cp:revision>14</cp:revision>
  <cp:lastPrinted>2017-10-04T16:21:00Z</cp:lastPrinted>
  <dcterms:created xsi:type="dcterms:W3CDTF">2016-07-08T16:54:00Z</dcterms:created>
  <dcterms:modified xsi:type="dcterms:W3CDTF">2017-10-04T17:32:00Z</dcterms:modified>
  <cp:category>1</cp:category>
  <cp:contentStatus>Spalding Drive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